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600" w:lineRule="exact" w:before="91"/>
        <w:ind w:left="113" w:right="692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/>
          <w:color w:val="98686F"/>
          <w:spacing w:val="-7"/>
          <w:w w:val="110"/>
          <w:sz w:val="56"/>
        </w:rPr>
        <w:t>B</w:t>
      </w:r>
      <w:r>
        <w:rPr>
          <w:rFonts w:ascii="Arial"/>
          <w:color w:val="98686F"/>
          <w:spacing w:val="-6"/>
          <w:w w:val="110"/>
          <w:sz w:val="56"/>
        </w:rPr>
        <w:t>u</w:t>
      </w:r>
      <w:r>
        <w:rPr>
          <w:rFonts w:ascii="Arial"/>
          <w:color w:val="98686F"/>
          <w:spacing w:val="-7"/>
          <w:w w:val="110"/>
          <w:sz w:val="56"/>
        </w:rPr>
        <w:t>si</w:t>
      </w:r>
      <w:r>
        <w:rPr>
          <w:rFonts w:ascii="Arial"/>
          <w:color w:val="98686F"/>
          <w:spacing w:val="-6"/>
          <w:w w:val="110"/>
          <w:sz w:val="56"/>
        </w:rPr>
        <w:t>n</w:t>
      </w:r>
      <w:r>
        <w:rPr>
          <w:rFonts w:ascii="Arial"/>
          <w:color w:val="98686F"/>
          <w:spacing w:val="-7"/>
          <w:w w:val="110"/>
          <w:sz w:val="56"/>
        </w:rPr>
        <w:t>ess</w:t>
      </w:r>
      <w:r>
        <w:rPr>
          <w:rFonts w:ascii="Arial"/>
          <w:color w:val="98686F"/>
          <w:spacing w:val="28"/>
          <w:w w:val="99"/>
          <w:sz w:val="56"/>
        </w:rPr>
        <w:t> </w:t>
      </w:r>
      <w:r>
        <w:rPr>
          <w:rFonts w:ascii="Arial"/>
          <w:color w:val="98686F"/>
          <w:spacing w:val="-8"/>
          <w:w w:val="110"/>
          <w:sz w:val="56"/>
        </w:rPr>
        <w:t>De</w:t>
      </w:r>
      <w:r>
        <w:rPr>
          <w:rFonts w:ascii="Arial"/>
          <w:color w:val="98686F"/>
          <w:spacing w:val="-7"/>
          <w:w w:val="110"/>
          <w:sz w:val="56"/>
        </w:rPr>
        <w:t>v</w:t>
      </w:r>
      <w:r>
        <w:rPr>
          <w:rFonts w:ascii="Arial"/>
          <w:color w:val="98686F"/>
          <w:spacing w:val="-8"/>
          <w:w w:val="110"/>
          <w:sz w:val="56"/>
        </w:rPr>
        <w:t>e</w:t>
      </w:r>
      <w:r>
        <w:rPr>
          <w:rFonts w:ascii="Arial"/>
          <w:color w:val="98686F"/>
          <w:spacing w:val="-7"/>
          <w:w w:val="110"/>
          <w:sz w:val="56"/>
        </w:rPr>
        <w:t>lopm</w:t>
      </w:r>
      <w:r>
        <w:rPr>
          <w:rFonts w:ascii="Arial"/>
          <w:color w:val="98686F"/>
          <w:spacing w:val="-8"/>
          <w:w w:val="110"/>
          <w:sz w:val="56"/>
        </w:rPr>
        <w:t>en</w:t>
      </w:r>
      <w:r>
        <w:rPr>
          <w:rFonts w:ascii="Arial"/>
          <w:color w:val="98686F"/>
          <w:spacing w:val="-6"/>
          <w:w w:val="110"/>
          <w:sz w:val="56"/>
        </w:rPr>
        <w:t>t</w:t>
      </w:r>
      <w:r>
        <w:rPr>
          <w:rFonts w:ascii="Arial"/>
          <w:color w:val="98686F"/>
          <w:spacing w:val="138"/>
          <w:w w:val="110"/>
          <w:sz w:val="56"/>
        </w:rPr>
        <w:t> </w:t>
      </w:r>
      <w:r>
        <w:rPr>
          <w:rFonts w:ascii="Arial"/>
          <w:color w:val="98686F"/>
          <w:spacing w:val="-3"/>
          <w:w w:val="110"/>
          <w:sz w:val="56"/>
        </w:rPr>
        <w:t>Officer</w:t>
      </w:r>
      <w:r>
        <w:rPr>
          <w:rFonts w:ascii="Arial"/>
          <w:sz w:val="56"/>
        </w:rPr>
      </w:r>
    </w:p>
    <w:p>
      <w:pPr>
        <w:pStyle w:val="Heading3"/>
        <w:spacing w:line="244" w:lineRule="auto" w:before="336"/>
        <w:ind w:right="216"/>
        <w:jc w:val="left"/>
        <w:rPr>
          <w:i w:val="0"/>
        </w:rPr>
      </w:pPr>
      <w:r>
        <w:rPr>
          <w:i/>
          <w:color w:val="F37B7D"/>
          <w:spacing w:val="-1"/>
        </w:rPr>
        <w:t>T</w:t>
      </w:r>
      <w:r>
        <w:rPr>
          <w:i/>
          <w:color w:val="F37B7D"/>
          <w:spacing w:val="-2"/>
        </w:rPr>
        <w:t>he</w:t>
      </w:r>
      <w:r>
        <w:rPr>
          <w:i/>
          <w:color w:val="F37B7D"/>
          <w:spacing w:val="-7"/>
        </w:rPr>
        <w:t> </w:t>
      </w:r>
      <w:r>
        <w:rPr>
          <w:i/>
          <w:color w:val="F37B7D"/>
          <w:spacing w:val="1"/>
        </w:rPr>
        <w:t>bu</w:t>
      </w:r>
      <w:r>
        <w:rPr>
          <w:i/>
          <w:color w:val="F37B7D"/>
        </w:rPr>
        <w:t>si</w:t>
      </w:r>
      <w:r>
        <w:rPr>
          <w:i/>
          <w:color w:val="F37B7D"/>
          <w:spacing w:val="1"/>
        </w:rPr>
        <w:t>ne</w:t>
      </w:r>
      <w:r>
        <w:rPr>
          <w:i/>
          <w:color w:val="F37B7D"/>
        </w:rPr>
        <w:t>ss</w:t>
      </w:r>
      <w:r>
        <w:rPr>
          <w:i/>
          <w:color w:val="F37B7D"/>
          <w:spacing w:val="-6"/>
        </w:rPr>
        <w:t> </w:t>
      </w:r>
      <w:r>
        <w:rPr>
          <w:i/>
          <w:color w:val="F37B7D"/>
          <w:spacing w:val="1"/>
        </w:rPr>
        <w:t>de</w:t>
      </w:r>
      <w:r>
        <w:rPr>
          <w:i/>
          <w:color w:val="F37B7D"/>
        </w:rPr>
        <w:t>v</w:t>
      </w:r>
      <w:r>
        <w:rPr>
          <w:i/>
          <w:color w:val="F37B7D"/>
          <w:spacing w:val="1"/>
        </w:rPr>
        <w:t>elopmen</w:t>
      </w:r>
      <w:r>
        <w:rPr>
          <w:i/>
          <w:color w:val="F37B7D"/>
        </w:rPr>
        <w:t>t</w:t>
      </w:r>
      <w:r>
        <w:rPr>
          <w:i/>
          <w:color w:val="F37B7D"/>
          <w:spacing w:val="-7"/>
        </w:rPr>
        <w:t> </w:t>
      </w:r>
      <w:r>
        <w:rPr>
          <w:i/>
          <w:color w:val="F37B7D"/>
          <w:spacing w:val="3"/>
        </w:rPr>
        <w:t>off</w:t>
      </w:r>
      <w:r>
        <w:rPr>
          <w:i/>
          <w:color w:val="F37B7D"/>
          <w:spacing w:val="2"/>
        </w:rPr>
        <w:t>i</w:t>
      </w:r>
      <w:r>
        <w:rPr>
          <w:i/>
          <w:color w:val="F37B7D"/>
          <w:spacing w:val="3"/>
        </w:rPr>
        <w:t>cer</w:t>
      </w:r>
      <w:r>
        <w:rPr>
          <w:i/>
          <w:color w:val="F37B7D"/>
          <w:spacing w:val="-6"/>
        </w:rPr>
        <w:t> </w:t>
      </w:r>
      <w:r>
        <w:rPr>
          <w:i/>
          <w:color w:val="F37B7D"/>
        </w:rPr>
        <w:t>is</w:t>
      </w:r>
      <w:r>
        <w:rPr>
          <w:i/>
          <w:color w:val="F37B7D"/>
          <w:spacing w:val="-7"/>
        </w:rPr>
        <w:t> </w:t>
      </w:r>
      <w:r>
        <w:rPr>
          <w:i/>
          <w:color w:val="F37B7D"/>
        </w:rPr>
        <w:t>t</w:t>
      </w:r>
      <w:r>
        <w:rPr>
          <w:i/>
          <w:color w:val="F37B7D"/>
          <w:spacing w:val="1"/>
        </w:rPr>
        <w:t>a</w:t>
      </w:r>
      <w:r>
        <w:rPr>
          <w:i/>
          <w:color w:val="F37B7D"/>
        </w:rPr>
        <w:t>sk</w:t>
      </w:r>
      <w:r>
        <w:rPr>
          <w:i/>
          <w:color w:val="F37B7D"/>
          <w:spacing w:val="1"/>
        </w:rPr>
        <w:t>ed</w:t>
      </w:r>
      <w:r>
        <w:rPr>
          <w:i/>
          <w:color w:val="F37B7D"/>
          <w:spacing w:val="-6"/>
        </w:rPr>
        <w:t> </w:t>
      </w:r>
      <w:r>
        <w:rPr>
          <w:i/>
          <w:color w:val="F37B7D"/>
          <w:spacing w:val="-1"/>
        </w:rPr>
        <w:t>wit</w:t>
      </w:r>
      <w:r>
        <w:rPr>
          <w:i/>
          <w:color w:val="F37B7D"/>
          <w:spacing w:val="-2"/>
        </w:rPr>
        <w:t>h</w:t>
      </w:r>
      <w:r>
        <w:rPr>
          <w:i/>
          <w:color w:val="F37B7D"/>
          <w:spacing w:val="-7"/>
        </w:rPr>
        <w:t> </w:t>
      </w:r>
      <w:r>
        <w:rPr>
          <w:i/>
          <w:color w:val="F37B7D"/>
          <w:spacing w:val="1"/>
        </w:rPr>
        <w:t>grow</w:t>
      </w:r>
      <w:r>
        <w:rPr>
          <w:i/>
          <w:color w:val="F37B7D"/>
        </w:rPr>
        <w:t>i</w:t>
      </w:r>
      <w:r>
        <w:rPr>
          <w:i/>
          <w:color w:val="F37B7D"/>
          <w:spacing w:val="1"/>
        </w:rPr>
        <w:t>ng</w:t>
      </w:r>
      <w:r>
        <w:rPr>
          <w:i/>
          <w:color w:val="F37B7D"/>
          <w:spacing w:val="-6"/>
        </w:rPr>
        <w:t> </w:t>
      </w:r>
      <w:r>
        <w:rPr>
          <w:i/>
          <w:color w:val="F37B7D"/>
        </w:rPr>
        <w:t>the</w:t>
      </w:r>
      <w:r>
        <w:rPr>
          <w:i/>
          <w:color w:val="F37B7D"/>
          <w:spacing w:val="-7"/>
        </w:rPr>
        <w:t> </w:t>
      </w:r>
      <w:r>
        <w:rPr>
          <w:i/>
          <w:color w:val="F37B7D"/>
          <w:spacing w:val="1"/>
        </w:rPr>
        <w:t>ren</w:t>
      </w:r>
      <w:r>
        <w:rPr>
          <w:i/>
          <w:color w:val="F37B7D"/>
        </w:rPr>
        <w:t>t</w:t>
      </w:r>
      <w:r>
        <w:rPr>
          <w:i/>
          <w:color w:val="F37B7D"/>
          <w:spacing w:val="38"/>
          <w:w w:val="112"/>
        </w:rPr>
        <w:t> </w:t>
      </w:r>
      <w:r>
        <w:rPr>
          <w:i/>
          <w:color w:val="F37B7D"/>
          <w:spacing w:val="1"/>
        </w:rPr>
        <w:t>roll</w:t>
      </w:r>
      <w:r>
        <w:rPr>
          <w:i/>
          <w:color w:val="F37B7D"/>
          <w:spacing w:val="-14"/>
        </w:rPr>
        <w:t> </w:t>
      </w:r>
      <w:r>
        <w:rPr>
          <w:i/>
          <w:color w:val="F37B7D"/>
          <w:spacing w:val="1"/>
        </w:rPr>
        <w:t>b</w:t>
      </w:r>
      <w:r>
        <w:rPr>
          <w:i/>
          <w:color w:val="F37B7D"/>
        </w:rPr>
        <w:t>y</w:t>
      </w:r>
      <w:r>
        <w:rPr>
          <w:i/>
          <w:color w:val="F37B7D"/>
          <w:spacing w:val="-13"/>
        </w:rPr>
        <w:t> </w:t>
      </w:r>
      <w:r>
        <w:rPr>
          <w:i/>
          <w:color w:val="F37B7D"/>
        </w:rPr>
        <w:t>si</w:t>
      </w:r>
      <w:r>
        <w:rPr>
          <w:i/>
          <w:color w:val="F37B7D"/>
          <w:spacing w:val="1"/>
        </w:rPr>
        <w:t>gn</w:t>
      </w:r>
      <w:r>
        <w:rPr>
          <w:i/>
          <w:color w:val="F37B7D"/>
        </w:rPr>
        <w:t>i</w:t>
      </w:r>
      <w:r>
        <w:rPr>
          <w:i/>
          <w:color w:val="F37B7D"/>
          <w:spacing w:val="1"/>
        </w:rPr>
        <w:t>ng</w:t>
      </w:r>
      <w:r>
        <w:rPr>
          <w:i/>
          <w:color w:val="F37B7D"/>
          <w:spacing w:val="-14"/>
        </w:rPr>
        <w:t> </w:t>
      </w:r>
      <w:r>
        <w:rPr>
          <w:i/>
          <w:color w:val="F37B7D"/>
        </w:rPr>
        <w:t>new</w:t>
      </w:r>
      <w:r>
        <w:rPr>
          <w:i/>
          <w:color w:val="F37B7D"/>
          <w:spacing w:val="-13"/>
        </w:rPr>
        <w:t> </w:t>
      </w:r>
      <w:r>
        <w:rPr>
          <w:i/>
          <w:color w:val="F37B7D"/>
          <w:spacing w:val="1"/>
        </w:rPr>
        <w:t>and</w:t>
      </w:r>
      <w:r>
        <w:rPr>
          <w:i/>
          <w:color w:val="F37B7D"/>
          <w:spacing w:val="-14"/>
        </w:rPr>
        <w:t> </w:t>
      </w:r>
      <w:r>
        <w:rPr>
          <w:i/>
          <w:color w:val="F37B7D"/>
          <w:spacing w:val="2"/>
        </w:rPr>
        <w:t>prof</w:t>
      </w:r>
      <w:r>
        <w:rPr>
          <w:i/>
          <w:color w:val="F37B7D"/>
          <w:spacing w:val="1"/>
        </w:rPr>
        <w:t>it</w:t>
      </w:r>
      <w:r>
        <w:rPr>
          <w:i/>
          <w:color w:val="F37B7D"/>
          <w:spacing w:val="2"/>
        </w:rPr>
        <w:t>ab</w:t>
      </w:r>
      <w:r>
        <w:rPr>
          <w:i/>
          <w:color w:val="F37B7D"/>
          <w:spacing w:val="1"/>
        </w:rPr>
        <w:t>l</w:t>
      </w:r>
      <w:r>
        <w:rPr>
          <w:i/>
          <w:color w:val="F37B7D"/>
          <w:spacing w:val="2"/>
        </w:rPr>
        <w:t>e</w:t>
      </w:r>
      <w:r>
        <w:rPr>
          <w:i/>
          <w:color w:val="F37B7D"/>
          <w:spacing w:val="-13"/>
        </w:rPr>
        <w:t> </w:t>
      </w:r>
      <w:r>
        <w:rPr>
          <w:i/>
          <w:color w:val="F37B7D"/>
          <w:spacing w:val="1"/>
        </w:rPr>
        <w:t>managemen</w:t>
      </w:r>
      <w:r>
        <w:rPr>
          <w:i/>
          <w:color w:val="F37B7D"/>
        </w:rPr>
        <w:t>ts</w:t>
      </w:r>
      <w:r>
        <w:rPr>
          <w:i/>
          <w:color w:val="F37B7D"/>
          <w:spacing w:val="1"/>
        </w:rPr>
        <w:t>.</w:t>
      </w:r>
      <w:r>
        <w:rPr>
          <w:i/>
          <w:color w:val="F37B7D"/>
          <w:spacing w:val="-14"/>
        </w:rPr>
        <w:t> </w:t>
      </w:r>
      <w:r>
        <w:rPr>
          <w:i/>
          <w:color w:val="F37B7D"/>
          <w:spacing w:val="-1"/>
        </w:rPr>
        <w:t>T</w:t>
      </w:r>
      <w:r>
        <w:rPr>
          <w:i/>
          <w:color w:val="F37B7D"/>
          <w:spacing w:val="-2"/>
        </w:rPr>
        <w:t>he</w:t>
      </w:r>
      <w:r>
        <w:rPr>
          <w:i/>
          <w:color w:val="F37B7D"/>
          <w:spacing w:val="-13"/>
        </w:rPr>
        <w:t> </w:t>
      </w:r>
      <w:r>
        <w:rPr>
          <w:i/>
          <w:color w:val="F37B7D"/>
          <w:spacing w:val="1"/>
        </w:rPr>
        <w:t>bu</w:t>
      </w:r>
      <w:r>
        <w:rPr>
          <w:i/>
          <w:color w:val="F37B7D"/>
        </w:rPr>
        <w:t>si</w:t>
      </w:r>
      <w:r>
        <w:rPr>
          <w:i/>
          <w:color w:val="F37B7D"/>
          <w:spacing w:val="1"/>
        </w:rPr>
        <w:t>ne</w:t>
      </w:r>
      <w:r>
        <w:rPr>
          <w:i/>
          <w:color w:val="F37B7D"/>
        </w:rPr>
        <w:t>ss</w:t>
      </w:r>
      <w:r>
        <w:rPr>
          <w:i/>
          <w:color w:val="F37B7D"/>
          <w:spacing w:val="64"/>
          <w:w w:val="102"/>
        </w:rPr>
        <w:t> </w:t>
      </w:r>
      <w:r>
        <w:rPr>
          <w:i/>
          <w:color w:val="F37B7D"/>
          <w:spacing w:val="1"/>
        </w:rPr>
        <w:t>de</w:t>
      </w:r>
      <w:r>
        <w:rPr>
          <w:i/>
          <w:color w:val="F37B7D"/>
        </w:rPr>
        <w:t>v</w:t>
      </w:r>
      <w:r>
        <w:rPr>
          <w:i/>
          <w:color w:val="F37B7D"/>
          <w:spacing w:val="1"/>
        </w:rPr>
        <w:t>eloper</w:t>
      </w:r>
      <w:r>
        <w:rPr>
          <w:i/>
          <w:color w:val="F37B7D"/>
          <w:spacing w:val="-3"/>
        </w:rPr>
        <w:t> </w:t>
      </w:r>
      <w:r>
        <w:rPr>
          <w:i/>
          <w:color w:val="F37B7D"/>
          <w:spacing w:val="1"/>
        </w:rPr>
        <w:t>doe</w:t>
      </w:r>
      <w:r>
        <w:rPr>
          <w:i/>
          <w:color w:val="F37B7D"/>
        </w:rPr>
        <w:t>s</w:t>
      </w:r>
      <w:r>
        <w:rPr>
          <w:i/>
          <w:color w:val="F37B7D"/>
          <w:spacing w:val="-3"/>
        </w:rPr>
        <w:t> </w:t>
      </w:r>
      <w:r>
        <w:rPr>
          <w:i/>
          <w:color w:val="F37B7D"/>
        </w:rPr>
        <w:t>this</w:t>
      </w:r>
      <w:r>
        <w:rPr>
          <w:i/>
          <w:color w:val="F37B7D"/>
          <w:spacing w:val="-3"/>
        </w:rPr>
        <w:t> </w:t>
      </w:r>
      <w:r>
        <w:rPr>
          <w:i/>
          <w:color w:val="F37B7D"/>
          <w:spacing w:val="1"/>
        </w:rPr>
        <w:t>b</w:t>
      </w:r>
      <w:r>
        <w:rPr>
          <w:i/>
          <w:color w:val="F37B7D"/>
        </w:rPr>
        <w:t>y</w:t>
      </w:r>
      <w:r>
        <w:rPr>
          <w:i/>
          <w:color w:val="F37B7D"/>
          <w:spacing w:val="-3"/>
        </w:rPr>
        <w:t> </w:t>
      </w:r>
      <w:r>
        <w:rPr>
          <w:i/>
          <w:color w:val="F37B7D"/>
        </w:rPr>
        <w:t>w</w:t>
      </w:r>
      <w:r>
        <w:rPr>
          <w:i/>
          <w:color w:val="F37B7D"/>
          <w:spacing w:val="1"/>
        </w:rPr>
        <w:t>or</w:t>
      </w:r>
      <w:r>
        <w:rPr>
          <w:i/>
          <w:color w:val="F37B7D"/>
        </w:rPr>
        <w:t>ki</w:t>
      </w:r>
      <w:r>
        <w:rPr>
          <w:i/>
          <w:color w:val="F37B7D"/>
          <w:spacing w:val="1"/>
        </w:rPr>
        <w:t>ng</w:t>
      </w:r>
      <w:r>
        <w:rPr>
          <w:i/>
          <w:color w:val="F37B7D"/>
          <w:spacing w:val="-3"/>
        </w:rPr>
        <w:t> </w:t>
      </w:r>
      <w:r>
        <w:rPr>
          <w:i/>
          <w:color w:val="F37B7D"/>
          <w:spacing w:val="-1"/>
        </w:rPr>
        <w:t>wit</w:t>
      </w:r>
      <w:r>
        <w:rPr>
          <w:i/>
          <w:color w:val="F37B7D"/>
          <w:spacing w:val="-2"/>
        </w:rPr>
        <w:t>h</w:t>
      </w:r>
      <w:r>
        <w:rPr>
          <w:i/>
          <w:color w:val="F37B7D"/>
          <w:spacing w:val="-3"/>
        </w:rPr>
        <w:t> </w:t>
      </w:r>
      <w:r>
        <w:rPr>
          <w:i/>
          <w:color w:val="F37B7D"/>
        </w:rPr>
        <w:t>the</w:t>
      </w:r>
      <w:r>
        <w:rPr>
          <w:i/>
          <w:color w:val="F37B7D"/>
          <w:spacing w:val="-2"/>
        </w:rPr>
        <w:t> </w:t>
      </w:r>
      <w:r>
        <w:rPr>
          <w:i/>
          <w:color w:val="F37B7D"/>
        </w:rPr>
        <w:t>s</w:t>
      </w:r>
      <w:r>
        <w:rPr>
          <w:i/>
          <w:color w:val="F37B7D"/>
          <w:spacing w:val="1"/>
        </w:rPr>
        <w:t>ale</w:t>
      </w:r>
      <w:r>
        <w:rPr>
          <w:i/>
          <w:color w:val="F37B7D"/>
        </w:rPr>
        <w:t>s</w:t>
      </w:r>
      <w:r>
        <w:rPr>
          <w:i/>
          <w:color w:val="F37B7D"/>
          <w:spacing w:val="-3"/>
        </w:rPr>
        <w:t> </w:t>
      </w:r>
      <w:r>
        <w:rPr>
          <w:i/>
          <w:color w:val="F37B7D"/>
          <w:spacing w:val="1"/>
        </w:rPr>
        <w:t>t</w:t>
      </w:r>
      <w:r>
        <w:rPr>
          <w:i/>
          <w:color w:val="F37B7D"/>
          <w:spacing w:val="2"/>
        </w:rPr>
        <w:t>eam</w:t>
      </w:r>
      <w:r>
        <w:rPr>
          <w:i/>
          <w:color w:val="F37B7D"/>
          <w:spacing w:val="-3"/>
        </w:rPr>
        <w:t> </w:t>
      </w:r>
      <w:r>
        <w:rPr>
          <w:i/>
          <w:color w:val="F37B7D"/>
        </w:rPr>
        <w:t>t</w:t>
      </w:r>
      <w:r>
        <w:rPr>
          <w:i/>
          <w:color w:val="F37B7D"/>
          <w:spacing w:val="1"/>
        </w:rPr>
        <w:t>o</w:t>
      </w:r>
      <w:r>
        <w:rPr>
          <w:i/>
          <w:color w:val="F37B7D"/>
          <w:spacing w:val="-3"/>
        </w:rPr>
        <w:t> </w:t>
      </w:r>
      <w:r>
        <w:rPr>
          <w:i/>
          <w:color w:val="F37B7D"/>
        </w:rPr>
        <w:t>t</w:t>
      </w:r>
      <w:r>
        <w:rPr>
          <w:i/>
          <w:color w:val="F37B7D"/>
          <w:spacing w:val="1"/>
        </w:rPr>
        <w:t>arge</w:t>
      </w:r>
      <w:r>
        <w:rPr>
          <w:i/>
          <w:color w:val="F37B7D"/>
        </w:rPr>
        <w:t>t</w:t>
      </w:r>
      <w:r>
        <w:rPr>
          <w:i/>
          <w:color w:val="F37B7D"/>
          <w:spacing w:val="46"/>
          <w:w w:val="112"/>
        </w:rPr>
        <w:t> </w:t>
      </w:r>
      <w:r>
        <w:rPr>
          <w:i/>
          <w:color w:val="F37B7D"/>
          <w:spacing w:val="1"/>
        </w:rPr>
        <w:t>recen</w:t>
      </w:r>
      <w:r>
        <w:rPr>
          <w:i/>
          <w:color w:val="F37B7D"/>
        </w:rPr>
        <w:t>t</w:t>
      </w:r>
      <w:r>
        <w:rPr>
          <w:i/>
          <w:color w:val="F37B7D"/>
          <w:spacing w:val="-9"/>
        </w:rPr>
        <w:t> </w:t>
      </w:r>
      <w:r>
        <w:rPr>
          <w:i/>
          <w:color w:val="F37B7D"/>
          <w:spacing w:val="1"/>
        </w:rPr>
        <w:t>purcha</w:t>
      </w:r>
      <w:r>
        <w:rPr>
          <w:i/>
          <w:color w:val="F37B7D"/>
        </w:rPr>
        <w:t>s</w:t>
      </w:r>
      <w:r>
        <w:rPr>
          <w:i/>
          <w:color w:val="F37B7D"/>
          <w:spacing w:val="1"/>
        </w:rPr>
        <w:t>ers</w:t>
      </w:r>
      <w:r>
        <w:rPr>
          <w:i/>
          <w:color w:val="F37B7D"/>
          <w:spacing w:val="-8"/>
        </w:rPr>
        <w:t> </w:t>
      </w:r>
      <w:r>
        <w:rPr>
          <w:i/>
          <w:color w:val="F37B7D"/>
        </w:rPr>
        <w:t>i</w:t>
      </w:r>
      <w:r>
        <w:rPr>
          <w:i/>
          <w:color w:val="F37B7D"/>
          <w:spacing w:val="1"/>
        </w:rPr>
        <w:t>n</w:t>
      </w:r>
      <w:r>
        <w:rPr>
          <w:i/>
          <w:color w:val="F37B7D"/>
          <w:spacing w:val="-9"/>
        </w:rPr>
        <w:t> </w:t>
      </w:r>
      <w:r>
        <w:rPr>
          <w:i/>
          <w:color w:val="F37B7D"/>
        </w:rPr>
        <w:t>the</w:t>
      </w:r>
      <w:r>
        <w:rPr>
          <w:i/>
          <w:color w:val="F37B7D"/>
          <w:spacing w:val="-8"/>
        </w:rPr>
        <w:t> </w:t>
      </w:r>
      <w:r>
        <w:rPr>
          <w:i/>
          <w:color w:val="F37B7D"/>
        </w:rPr>
        <w:t>marketplace</w:t>
      </w:r>
      <w:r>
        <w:rPr>
          <w:i/>
          <w:color w:val="F37B7D"/>
          <w:spacing w:val="-8"/>
        </w:rPr>
        <w:t> </w:t>
      </w:r>
      <w:r>
        <w:rPr>
          <w:i/>
          <w:color w:val="F37B7D"/>
        </w:rPr>
        <w:t>who</w:t>
      </w:r>
      <w:r>
        <w:rPr>
          <w:i/>
          <w:color w:val="F37B7D"/>
          <w:spacing w:val="-9"/>
        </w:rPr>
        <w:t> </w:t>
      </w:r>
      <w:r>
        <w:rPr>
          <w:i/>
          <w:color w:val="F37B7D"/>
          <w:spacing w:val="2"/>
        </w:rPr>
        <w:t>are</w:t>
      </w:r>
      <w:r>
        <w:rPr>
          <w:i/>
          <w:color w:val="F37B7D"/>
          <w:spacing w:val="-8"/>
        </w:rPr>
        <w:t> </w:t>
      </w:r>
      <w:r>
        <w:rPr>
          <w:i/>
          <w:color w:val="F37B7D"/>
          <w:spacing w:val="1"/>
        </w:rPr>
        <w:t>loo</w:t>
      </w:r>
      <w:r>
        <w:rPr>
          <w:i/>
          <w:color w:val="F37B7D"/>
        </w:rPr>
        <w:t>ki</w:t>
      </w:r>
      <w:r>
        <w:rPr>
          <w:i/>
          <w:color w:val="F37B7D"/>
          <w:spacing w:val="1"/>
        </w:rPr>
        <w:t>ng</w:t>
      </w:r>
      <w:r>
        <w:rPr>
          <w:i/>
          <w:color w:val="F37B7D"/>
          <w:spacing w:val="-8"/>
        </w:rPr>
        <w:t> </w:t>
      </w:r>
      <w:r>
        <w:rPr>
          <w:i/>
          <w:color w:val="F37B7D"/>
        </w:rPr>
        <w:t>t</w:t>
      </w:r>
      <w:r>
        <w:rPr>
          <w:i/>
          <w:color w:val="F37B7D"/>
          <w:spacing w:val="1"/>
        </w:rPr>
        <w:t>o</w:t>
      </w:r>
      <w:r>
        <w:rPr>
          <w:i/>
          <w:color w:val="F37B7D"/>
          <w:spacing w:val="-9"/>
        </w:rPr>
        <w:t> </w:t>
      </w:r>
      <w:r>
        <w:rPr>
          <w:i/>
          <w:color w:val="F37B7D"/>
          <w:spacing w:val="1"/>
        </w:rPr>
        <w:t>ren</w:t>
      </w:r>
      <w:r>
        <w:rPr>
          <w:i/>
          <w:color w:val="F37B7D"/>
        </w:rPr>
        <w:t>t</w:t>
      </w:r>
      <w:r>
        <w:rPr>
          <w:i/>
          <w:color w:val="F37B7D"/>
          <w:spacing w:val="-8"/>
        </w:rPr>
        <w:t> </w:t>
      </w:r>
      <w:r>
        <w:rPr>
          <w:i/>
          <w:color w:val="F37B7D"/>
        </w:rPr>
        <w:t>out</w:t>
      </w:r>
      <w:r>
        <w:rPr>
          <w:i/>
          <w:color w:val="F37B7D"/>
          <w:spacing w:val="52"/>
          <w:w w:val="112"/>
        </w:rPr>
        <w:t> </w:t>
      </w:r>
      <w:r>
        <w:rPr>
          <w:i/>
          <w:color w:val="F37B7D"/>
        </w:rPr>
        <w:t>their</w:t>
      </w:r>
      <w:r>
        <w:rPr>
          <w:i/>
          <w:color w:val="F37B7D"/>
          <w:spacing w:val="-11"/>
        </w:rPr>
        <w:t> </w:t>
      </w:r>
      <w:r>
        <w:rPr>
          <w:i/>
          <w:color w:val="F37B7D"/>
        </w:rPr>
        <w:t>i</w:t>
      </w:r>
      <w:r>
        <w:rPr>
          <w:i/>
          <w:color w:val="F37B7D"/>
          <w:spacing w:val="1"/>
        </w:rPr>
        <w:t>n</w:t>
      </w:r>
      <w:r>
        <w:rPr>
          <w:i/>
          <w:color w:val="F37B7D"/>
        </w:rPr>
        <w:t>v</w:t>
      </w:r>
      <w:r>
        <w:rPr>
          <w:i/>
          <w:color w:val="F37B7D"/>
          <w:spacing w:val="1"/>
        </w:rPr>
        <w:t>e</w:t>
      </w:r>
      <w:r>
        <w:rPr>
          <w:i/>
          <w:color w:val="F37B7D"/>
        </w:rPr>
        <w:t>s</w:t>
      </w:r>
      <w:r>
        <w:rPr>
          <w:i/>
          <w:color w:val="F37B7D"/>
          <w:spacing w:val="1"/>
        </w:rPr>
        <w:t>tme</w:t>
      </w:r>
      <w:r>
        <w:rPr>
          <w:i/>
          <w:color w:val="F37B7D"/>
        </w:rPr>
        <w:t>nts</w:t>
      </w:r>
      <w:r>
        <w:rPr>
          <w:i/>
          <w:color w:val="F37B7D"/>
          <w:spacing w:val="1"/>
        </w:rPr>
        <w:t>.</w:t>
      </w:r>
      <w:r>
        <w:rPr>
          <w:i w:val="0"/>
        </w:rPr>
      </w:r>
    </w:p>
    <w:p>
      <w:pPr>
        <w:spacing w:line="240" w:lineRule="auto" w:before="6"/>
        <w:rPr>
          <w:rFonts w:ascii="Lucida Sans" w:hAnsi="Lucida Sans" w:cs="Lucida Sans" w:eastAsia="Lucida Sans"/>
          <w:i/>
          <w:sz w:val="17"/>
          <w:szCs w:val="17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7"/>
          <w:szCs w:val="17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8640" w:h="12960"/>
          <w:pgMar w:header="1384" w:footer="617" w:top="1580" w:bottom="800" w:left="680" w:right="1180"/>
        </w:sectPr>
      </w:pPr>
    </w:p>
    <w:p>
      <w:pPr>
        <w:spacing w:before="79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414042"/>
          <w:spacing w:val="-2"/>
          <w:w w:val="110"/>
          <w:sz w:val="22"/>
        </w:rPr>
        <w:t>P</w:t>
      </w:r>
      <w:r>
        <w:rPr>
          <w:rFonts w:ascii="Arial"/>
          <w:color w:val="414042"/>
          <w:spacing w:val="-1"/>
          <w:w w:val="110"/>
          <w:sz w:val="22"/>
        </w:rPr>
        <w:t>urpo</w:t>
      </w:r>
      <w:r>
        <w:rPr>
          <w:rFonts w:ascii="Arial"/>
          <w:color w:val="414042"/>
          <w:spacing w:val="-2"/>
          <w:w w:val="110"/>
          <w:sz w:val="22"/>
        </w:rPr>
        <w:t>se</w:t>
      </w:r>
      <w:r>
        <w:rPr>
          <w:rFonts w:ascii="Arial"/>
          <w:color w:val="414042"/>
          <w:spacing w:val="-5"/>
          <w:w w:val="110"/>
          <w:sz w:val="22"/>
        </w:rPr>
        <w:t> </w:t>
      </w:r>
      <w:r>
        <w:rPr>
          <w:rFonts w:ascii="Arial"/>
          <w:color w:val="414042"/>
          <w:spacing w:val="-2"/>
          <w:w w:val="110"/>
          <w:sz w:val="22"/>
        </w:rPr>
        <w:t>of</w:t>
      </w:r>
      <w:r>
        <w:rPr>
          <w:rFonts w:ascii="Arial"/>
          <w:color w:val="414042"/>
          <w:spacing w:val="-4"/>
          <w:w w:val="110"/>
          <w:sz w:val="22"/>
        </w:rPr>
        <w:t> </w:t>
      </w:r>
      <w:r>
        <w:rPr>
          <w:rFonts w:ascii="Arial"/>
          <w:color w:val="414042"/>
          <w:spacing w:val="-2"/>
          <w:w w:val="110"/>
          <w:sz w:val="22"/>
        </w:rPr>
        <w:t>R</w:t>
      </w:r>
      <w:r>
        <w:rPr>
          <w:rFonts w:ascii="Arial"/>
          <w:color w:val="414042"/>
          <w:spacing w:val="-1"/>
          <w:w w:val="110"/>
          <w:sz w:val="22"/>
        </w:rPr>
        <w:t>ole</w:t>
      </w:r>
      <w:r>
        <w:rPr>
          <w:rFonts w:ascii="Arial"/>
          <w:sz w:val="22"/>
        </w:rPr>
      </w:r>
    </w:p>
    <w:p>
      <w:pPr>
        <w:pStyle w:val="BodyText"/>
        <w:spacing w:line="249" w:lineRule="auto" w:before="123"/>
        <w:ind w:left="113" w:right="69" w:firstLine="0"/>
        <w:jc w:val="left"/>
      </w:pP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 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l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4"/>
          <w:w w:val="120"/>
        </w:rPr>
        <w:t> </w:t>
      </w:r>
      <w:r>
        <w:rPr>
          <w:color w:val="414042"/>
          <w:spacing w:val="-2"/>
          <w:w w:val="120"/>
        </w:rPr>
        <w:t>is</w:t>
      </w:r>
      <w:r>
        <w:rPr>
          <w:color w:val="414042"/>
          <w:spacing w:val="-4"/>
          <w:w w:val="120"/>
        </w:rPr>
        <w:t> </w:t>
      </w:r>
      <w:r>
        <w:rPr>
          <w:color w:val="414042"/>
          <w:spacing w:val="-3"/>
          <w:w w:val="120"/>
        </w:rPr>
        <w:t>ve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y</w:t>
      </w:r>
      <w:r>
        <w:rPr>
          <w:color w:val="414042"/>
          <w:spacing w:val="-4"/>
          <w:w w:val="120"/>
        </w:rPr>
        <w:t> mu</w:t>
      </w:r>
      <w:r>
        <w:rPr>
          <w:color w:val="414042"/>
          <w:spacing w:val="-3"/>
          <w:w w:val="120"/>
        </w:rPr>
        <w:t>c</w:t>
      </w:r>
      <w:r>
        <w:rPr>
          <w:color w:val="414042"/>
          <w:spacing w:val="-4"/>
          <w:w w:val="120"/>
        </w:rPr>
        <w:t>h </w:t>
      </w:r>
      <w:r>
        <w:rPr>
          <w:color w:val="414042"/>
          <w:w w:val="120"/>
        </w:rPr>
        <w:t>a</w:t>
      </w:r>
      <w:r>
        <w:rPr>
          <w:color w:val="414042"/>
          <w:spacing w:val="-4"/>
          <w:w w:val="120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l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25"/>
          <w:w w:val="128"/>
        </w:rPr>
        <w:t> </w:t>
      </w:r>
      <w:r>
        <w:rPr>
          <w:color w:val="414042"/>
          <w:spacing w:val="-4"/>
          <w:w w:val="120"/>
        </w:rPr>
        <w:t>fun</w:t>
      </w:r>
      <w:r>
        <w:rPr>
          <w:color w:val="414042"/>
          <w:spacing w:val="-3"/>
          <w:w w:val="120"/>
        </w:rPr>
        <w:t>ct</w:t>
      </w:r>
      <w:r>
        <w:rPr>
          <w:color w:val="414042"/>
          <w:spacing w:val="-4"/>
          <w:w w:val="120"/>
        </w:rPr>
        <w:t>ion</w:t>
      </w:r>
      <w:r>
        <w:rPr>
          <w:color w:val="414042"/>
          <w:spacing w:val="-14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-13"/>
          <w:w w:val="120"/>
        </w:rPr>
        <w:t> </w:t>
      </w:r>
      <w:r>
        <w:rPr>
          <w:color w:val="414042"/>
          <w:spacing w:val="-4"/>
          <w:w w:val="120"/>
        </w:rPr>
        <w:t>ha</w:t>
      </w:r>
      <w:r>
        <w:rPr>
          <w:color w:val="414042"/>
          <w:spacing w:val="-3"/>
          <w:w w:val="120"/>
        </w:rPr>
        <w:t>s</w:t>
      </w:r>
      <w:r>
        <w:rPr>
          <w:color w:val="414042"/>
          <w:spacing w:val="-14"/>
          <w:w w:val="120"/>
        </w:rPr>
        <w:t> </w:t>
      </w:r>
      <w:r>
        <w:rPr>
          <w:color w:val="414042"/>
          <w:spacing w:val="-1"/>
          <w:w w:val="120"/>
        </w:rPr>
        <w:t>its</w:t>
      </w:r>
      <w:r>
        <w:rPr>
          <w:color w:val="414042"/>
          <w:spacing w:val="-13"/>
          <w:w w:val="120"/>
        </w:rPr>
        <w:t> </w:t>
      </w:r>
      <w:r>
        <w:rPr>
          <w:color w:val="414042"/>
          <w:spacing w:val="-5"/>
          <w:w w:val="120"/>
        </w:rPr>
        <w:t>own</w:t>
      </w:r>
      <w:r>
        <w:rPr>
          <w:color w:val="414042"/>
          <w:spacing w:val="27"/>
          <w:w w:val="110"/>
        </w:rPr>
        <w:t> 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om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en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ie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rt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3"/>
          <w:w w:val="120"/>
        </w:rPr>
        <w:t>f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om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25"/>
          <w:w w:val="109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yp</w:t>
      </w:r>
      <w:r>
        <w:rPr>
          <w:color w:val="414042"/>
          <w:spacing w:val="-2"/>
          <w:w w:val="120"/>
        </w:rPr>
        <w:t>ic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l</w:t>
      </w:r>
      <w:r>
        <w:rPr>
          <w:color w:val="414042"/>
          <w:spacing w:val="-19"/>
          <w:w w:val="120"/>
        </w:rPr>
        <w:t> </w:t>
      </w:r>
      <w:r>
        <w:rPr>
          <w:color w:val="414042"/>
          <w:spacing w:val="-2"/>
          <w:w w:val="120"/>
        </w:rPr>
        <w:t>pr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rt</w:t>
      </w:r>
      <w:r>
        <w:rPr>
          <w:color w:val="414042"/>
          <w:spacing w:val="-3"/>
          <w:w w:val="120"/>
        </w:rPr>
        <w:t>y</w:t>
      </w:r>
      <w:r>
        <w:rPr>
          <w:color w:val="414042"/>
          <w:spacing w:val="-19"/>
          <w:w w:val="120"/>
        </w:rPr>
        <w:t> </w:t>
      </w:r>
      <w:r>
        <w:rPr>
          <w:color w:val="414042"/>
          <w:spacing w:val="-4"/>
          <w:w w:val="120"/>
        </w:rPr>
        <w:t>mana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4"/>
          <w:w w:val="120"/>
        </w:rPr>
        <w:t>emen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30"/>
          <w:w w:val="125"/>
        </w:rPr>
        <w:t> </w:t>
      </w:r>
      <w:r>
        <w:rPr>
          <w:color w:val="414042"/>
          <w:spacing w:val="-3"/>
          <w:w w:val="120"/>
        </w:rPr>
        <w:t>ones.</w:t>
      </w:r>
      <w:r>
        <w:rPr>
          <w:color w:val="414042"/>
          <w:spacing w:val="-9"/>
          <w:w w:val="120"/>
        </w:rPr>
        <w:t> </w:t>
      </w:r>
      <w:r>
        <w:rPr>
          <w:color w:val="414042"/>
          <w:w w:val="120"/>
        </w:rPr>
        <w:t>A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u</w:t>
      </w:r>
      <w:r>
        <w:rPr>
          <w:color w:val="414042"/>
          <w:spacing w:val="-2"/>
          <w:w w:val="120"/>
        </w:rPr>
        <w:t>ccess</w:t>
      </w:r>
      <w:r>
        <w:rPr>
          <w:color w:val="414042"/>
          <w:spacing w:val="-3"/>
          <w:w w:val="120"/>
        </w:rPr>
        <w:t>fu</w:t>
      </w:r>
      <w:r>
        <w:rPr>
          <w:color w:val="414042"/>
          <w:spacing w:val="-2"/>
          <w:w w:val="120"/>
        </w:rPr>
        <w:t>l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si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ess</w:t>
      </w:r>
      <w:r>
        <w:rPr>
          <w:color w:val="414042"/>
          <w:spacing w:val="20"/>
          <w:w w:val="121"/>
        </w:rPr>
        <w:t> </w:t>
      </w:r>
      <w:r>
        <w:rPr>
          <w:color w:val="414042"/>
          <w:spacing w:val="-4"/>
          <w:w w:val="120"/>
        </w:rPr>
        <w:t>deve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men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27"/>
          <w:w w:val="120"/>
        </w:rPr>
        <w:t> </w:t>
      </w:r>
      <w:r>
        <w:rPr>
          <w:color w:val="414042"/>
          <w:spacing w:val="-2"/>
          <w:w w:val="120"/>
        </w:rPr>
        <w:t>off</w:t>
      </w:r>
      <w:r>
        <w:rPr>
          <w:color w:val="414042"/>
          <w:spacing w:val="-1"/>
          <w:w w:val="120"/>
        </w:rPr>
        <w:t>ic</w:t>
      </w:r>
      <w:r>
        <w:rPr>
          <w:color w:val="414042"/>
          <w:spacing w:val="-2"/>
          <w:w w:val="120"/>
        </w:rPr>
        <w:t>e</w:t>
      </w:r>
      <w:r>
        <w:rPr>
          <w:color w:val="414042"/>
          <w:spacing w:val="-1"/>
          <w:w w:val="120"/>
        </w:rPr>
        <w:t>r</w:t>
      </w:r>
      <w:r>
        <w:rPr>
          <w:color w:val="414042"/>
          <w:spacing w:val="-27"/>
          <w:w w:val="120"/>
        </w:rPr>
        <w:t> </w:t>
      </w:r>
      <w:r>
        <w:rPr>
          <w:color w:val="414042"/>
          <w:spacing w:val="-2"/>
          <w:w w:val="120"/>
        </w:rPr>
        <w:t>doe</w:t>
      </w:r>
      <w:r>
        <w:rPr>
          <w:color w:val="414042"/>
          <w:spacing w:val="-1"/>
          <w:w w:val="120"/>
        </w:rPr>
        <w:t>s</w:t>
      </w:r>
      <w:r>
        <w:rPr>
          <w:color w:val="414042"/>
          <w:spacing w:val="-26"/>
          <w:w w:val="120"/>
        </w:rPr>
        <w:t> </w:t>
      </w:r>
      <w:r>
        <w:rPr>
          <w:color w:val="414042"/>
          <w:spacing w:val="-3"/>
          <w:w w:val="120"/>
        </w:rPr>
        <w:t>no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27"/>
          <w:w w:val="120"/>
        </w:rPr>
        <w:t> </w:t>
      </w:r>
      <w:r>
        <w:rPr>
          <w:color w:val="414042"/>
          <w:spacing w:val="-5"/>
          <w:w w:val="120"/>
        </w:rPr>
        <w:t>wa</w:t>
      </w:r>
      <w:r>
        <w:rPr>
          <w:color w:val="414042"/>
          <w:spacing w:val="-4"/>
          <w:w w:val="120"/>
        </w:rPr>
        <w:t>it</w:t>
      </w:r>
      <w:r>
        <w:rPr>
          <w:color w:val="414042"/>
          <w:spacing w:val="21"/>
          <w:w w:val="125"/>
        </w:rPr>
        <w:t> </w:t>
      </w:r>
      <w:r>
        <w:rPr>
          <w:color w:val="414042"/>
          <w:spacing w:val="-4"/>
          <w:w w:val="120"/>
        </w:rPr>
        <w:t>fo</w:t>
      </w:r>
      <w:r>
        <w:rPr>
          <w:color w:val="414042"/>
          <w:spacing w:val="-3"/>
          <w:w w:val="120"/>
        </w:rPr>
        <w:t>r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3"/>
          <w:w w:val="120"/>
        </w:rPr>
        <w:t>new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si</w:t>
      </w:r>
      <w:r>
        <w:rPr>
          <w:color w:val="414042"/>
          <w:spacing w:val="-4"/>
          <w:w w:val="120"/>
        </w:rPr>
        <w:t>ne</w:t>
      </w:r>
      <w:r>
        <w:rPr>
          <w:color w:val="414042"/>
          <w:spacing w:val="-3"/>
          <w:w w:val="120"/>
        </w:rPr>
        <w:t>ss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pp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rt</w:t>
      </w:r>
      <w:r>
        <w:rPr>
          <w:color w:val="414042"/>
          <w:spacing w:val="-4"/>
          <w:w w:val="120"/>
        </w:rPr>
        <w:t>un</w:t>
      </w:r>
      <w:r>
        <w:rPr>
          <w:color w:val="414042"/>
          <w:spacing w:val="-3"/>
          <w:w w:val="120"/>
        </w:rPr>
        <w:t>it</w:t>
      </w:r>
      <w:r>
        <w:rPr>
          <w:color w:val="414042"/>
          <w:spacing w:val="-4"/>
          <w:w w:val="120"/>
        </w:rPr>
        <w:t>ie</w:t>
      </w:r>
      <w:r>
        <w:rPr>
          <w:color w:val="414042"/>
          <w:spacing w:val="-3"/>
          <w:w w:val="120"/>
        </w:rPr>
        <w:t>s</w:t>
      </w:r>
      <w:r>
        <w:rPr/>
      </w:r>
    </w:p>
    <w:p>
      <w:pPr>
        <w:pStyle w:val="BodyText"/>
        <w:spacing w:line="249" w:lineRule="auto" w:before="0"/>
        <w:ind w:left="113" w:right="69" w:firstLine="0"/>
        <w:jc w:val="left"/>
      </w:pPr>
      <w:r>
        <w:rPr>
          <w:color w:val="414042"/>
          <w:w w:val="115"/>
        </w:rPr>
        <w:t>to</w:t>
      </w:r>
      <w:r>
        <w:rPr>
          <w:color w:val="414042"/>
          <w:spacing w:val="4"/>
          <w:w w:val="115"/>
        </w:rPr>
        <w:t> </w:t>
      </w:r>
      <w:r>
        <w:rPr>
          <w:color w:val="414042"/>
          <w:spacing w:val="-1"/>
          <w:w w:val="115"/>
        </w:rPr>
        <w:t>b</w:t>
      </w:r>
      <w:r>
        <w:rPr>
          <w:color w:val="414042"/>
          <w:spacing w:val="-2"/>
          <w:w w:val="115"/>
        </w:rPr>
        <w:t>e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2"/>
          <w:w w:val="115"/>
        </w:rPr>
        <w:t>id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nti</w:t>
      </w:r>
      <w:r>
        <w:rPr>
          <w:color w:val="414042"/>
          <w:spacing w:val="-3"/>
          <w:w w:val="115"/>
        </w:rPr>
        <w:t>fie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by</w:t>
      </w:r>
      <w:r>
        <w:rPr>
          <w:color w:val="414042"/>
          <w:spacing w:val="4"/>
          <w:w w:val="115"/>
        </w:rPr>
        <w:t> 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th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rs</w:t>
      </w:r>
      <w:r>
        <w:rPr>
          <w:color w:val="414042"/>
          <w:spacing w:val="-4"/>
          <w:w w:val="115"/>
        </w:rPr>
        <w:t>,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2"/>
          <w:w w:val="115"/>
        </w:rPr>
        <w:t>but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5"/>
          <w:w w:val="115"/>
        </w:rPr>
        <w:t>wi</w:t>
      </w:r>
      <w:r>
        <w:rPr>
          <w:color w:val="414042"/>
          <w:spacing w:val="-4"/>
          <w:w w:val="115"/>
        </w:rPr>
        <w:t>ll</w:t>
      </w:r>
      <w:r>
        <w:rPr>
          <w:color w:val="414042"/>
          <w:spacing w:val="27"/>
          <w:w w:val="123"/>
        </w:rPr>
        <w:t> </w:t>
      </w:r>
      <w:r>
        <w:rPr>
          <w:color w:val="414042"/>
          <w:spacing w:val="-2"/>
          <w:w w:val="115"/>
        </w:rPr>
        <w:t>cr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at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9"/>
          <w:w w:val="115"/>
        </w:rPr>
        <w:t> </w:t>
      </w:r>
      <w:r>
        <w:rPr>
          <w:color w:val="414042"/>
          <w:spacing w:val="-3"/>
          <w:w w:val="115"/>
        </w:rPr>
        <w:t>th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ir</w:t>
      </w:r>
      <w:r>
        <w:rPr>
          <w:color w:val="414042"/>
          <w:spacing w:val="20"/>
          <w:w w:val="115"/>
        </w:rPr>
        <w:t> </w:t>
      </w:r>
      <w:r>
        <w:rPr>
          <w:color w:val="414042"/>
          <w:spacing w:val="-4"/>
          <w:w w:val="115"/>
        </w:rPr>
        <w:t>own</w:t>
      </w:r>
      <w:r>
        <w:rPr>
          <w:color w:val="414042"/>
          <w:spacing w:val="19"/>
          <w:w w:val="115"/>
        </w:rPr>
        <w:t> 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pp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rtunit</w:t>
      </w:r>
      <w:r>
        <w:rPr>
          <w:color w:val="414042"/>
          <w:spacing w:val="-4"/>
          <w:w w:val="115"/>
        </w:rPr>
        <w:t>ie</w:t>
      </w:r>
      <w:r>
        <w:rPr>
          <w:color w:val="414042"/>
          <w:spacing w:val="-3"/>
          <w:w w:val="115"/>
        </w:rPr>
        <w:t>s</w:t>
      </w:r>
      <w:r>
        <w:rPr>
          <w:color w:val="414042"/>
          <w:spacing w:val="-4"/>
          <w:w w:val="115"/>
        </w:rPr>
        <w:t>.</w:t>
      </w:r>
      <w:r>
        <w:rPr/>
      </w:r>
    </w:p>
    <w:p>
      <w:pPr>
        <w:pStyle w:val="BodyText"/>
        <w:spacing w:line="249" w:lineRule="auto" w:before="85"/>
        <w:ind w:left="113" w:right="14" w:firstLine="0"/>
        <w:jc w:val="left"/>
      </w:pP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19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si</w:t>
      </w:r>
      <w:r>
        <w:rPr>
          <w:color w:val="414042"/>
          <w:spacing w:val="-4"/>
          <w:w w:val="120"/>
        </w:rPr>
        <w:t>ne</w:t>
      </w:r>
      <w:r>
        <w:rPr>
          <w:color w:val="414042"/>
          <w:spacing w:val="-3"/>
          <w:w w:val="120"/>
        </w:rPr>
        <w:t>ss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4"/>
          <w:w w:val="120"/>
        </w:rPr>
        <w:t>deve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men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2"/>
          <w:w w:val="120"/>
        </w:rPr>
        <w:t>off</w:t>
      </w:r>
      <w:r>
        <w:rPr>
          <w:color w:val="414042"/>
          <w:spacing w:val="-1"/>
          <w:w w:val="120"/>
        </w:rPr>
        <w:t>icer</w:t>
      </w:r>
      <w:r>
        <w:rPr>
          <w:color w:val="414042"/>
          <w:spacing w:val="23"/>
          <w:w w:val="122"/>
        </w:rPr>
        <w:t> </w:t>
      </w:r>
      <w:r>
        <w:rPr>
          <w:color w:val="414042"/>
          <w:spacing w:val="-4"/>
          <w:w w:val="120"/>
        </w:rPr>
        <w:t>mu</w:t>
      </w:r>
      <w:r>
        <w:rPr>
          <w:color w:val="414042"/>
          <w:spacing w:val="-3"/>
          <w:w w:val="120"/>
        </w:rPr>
        <w:t>st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5"/>
          <w:w w:val="120"/>
        </w:rPr>
        <w:t>have</w:t>
      </w:r>
      <w:r>
        <w:rPr>
          <w:color w:val="414042"/>
          <w:spacing w:val="-16"/>
          <w:w w:val="120"/>
        </w:rPr>
        <w:t> </w:t>
      </w:r>
      <w:r>
        <w:rPr>
          <w:color w:val="414042"/>
          <w:w w:val="120"/>
        </w:rPr>
        <w:t>a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3"/>
          <w:w w:val="120"/>
        </w:rPr>
        <w:t>dee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4"/>
          <w:w w:val="120"/>
        </w:rPr>
        <w:t>unde</w:t>
      </w:r>
      <w:r>
        <w:rPr>
          <w:color w:val="414042"/>
          <w:spacing w:val="-3"/>
          <w:w w:val="120"/>
        </w:rPr>
        <w:t>rst</w:t>
      </w:r>
      <w:r>
        <w:rPr>
          <w:color w:val="414042"/>
          <w:spacing w:val="-4"/>
          <w:w w:val="120"/>
        </w:rPr>
        <w:t>and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3"/>
          <w:w w:val="120"/>
        </w:rPr>
        <w:t>of</w:t>
      </w:r>
      <w:r>
        <w:rPr>
          <w:color w:val="414042"/>
          <w:spacing w:val="23"/>
          <w:w w:val="113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23"/>
          <w:w w:val="120"/>
        </w:rPr>
        <w:t> </w:t>
      </w:r>
      <w:r>
        <w:rPr>
          <w:color w:val="414042"/>
          <w:spacing w:val="-4"/>
          <w:w w:val="120"/>
        </w:rPr>
        <w:t>c</w:t>
      </w:r>
      <w:r>
        <w:rPr>
          <w:color w:val="414042"/>
          <w:spacing w:val="-5"/>
          <w:w w:val="120"/>
        </w:rPr>
        <w:t>om</w:t>
      </w:r>
      <w:r>
        <w:rPr>
          <w:color w:val="414042"/>
          <w:spacing w:val="-4"/>
          <w:w w:val="120"/>
        </w:rPr>
        <w:t>p</w:t>
      </w:r>
      <w:r>
        <w:rPr>
          <w:color w:val="414042"/>
          <w:spacing w:val="-5"/>
          <w:w w:val="120"/>
        </w:rPr>
        <w:t>any’</w:t>
      </w:r>
      <w:r>
        <w:rPr>
          <w:color w:val="414042"/>
          <w:spacing w:val="-4"/>
          <w:w w:val="120"/>
        </w:rPr>
        <w:t>s</w:t>
      </w:r>
      <w:r>
        <w:rPr>
          <w:color w:val="414042"/>
          <w:spacing w:val="-22"/>
          <w:w w:val="120"/>
        </w:rPr>
        <w:t> 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22"/>
          <w:w w:val="120"/>
        </w:rPr>
        <w:t> </w:t>
      </w:r>
      <w:r>
        <w:rPr>
          <w:color w:val="414042"/>
          <w:spacing w:val="-3"/>
          <w:w w:val="120"/>
        </w:rPr>
        <w:t>of</w:t>
      </w:r>
      <w:r>
        <w:rPr>
          <w:color w:val="414042"/>
          <w:spacing w:val="-22"/>
          <w:w w:val="120"/>
        </w:rPr>
        <w:t> </w:t>
      </w:r>
      <w:r>
        <w:rPr>
          <w:color w:val="414042"/>
          <w:spacing w:val="-3"/>
          <w:w w:val="120"/>
        </w:rPr>
        <w:t>d</w:t>
      </w:r>
      <w:r>
        <w:rPr>
          <w:color w:val="414042"/>
          <w:spacing w:val="-2"/>
          <w:w w:val="120"/>
        </w:rPr>
        <w:t>i</w:t>
      </w:r>
      <w:r>
        <w:rPr>
          <w:color w:val="414042"/>
          <w:spacing w:val="-3"/>
          <w:w w:val="120"/>
        </w:rPr>
        <w:t>ffe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en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25"/>
          <w:w w:val="109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5"/>
          <w:w w:val="120"/>
        </w:rPr>
        <w:t>have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onf</w:t>
      </w:r>
      <w:r>
        <w:rPr>
          <w:color w:val="414042"/>
          <w:spacing w:val="-2"/>
          <w:w w:val="120"/>
        </w:rPr>
        <w:t>id</w:t>
      </w:r>
      <w:r>
        <w:rPr>
          <w:color w:val="414042"/>
          <w:spacing w:val="-3"/>
          <w:w w:val="120"/>
        </w:rPr>
        <w:t>en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17"/>
          <w:w w:val="120"/>
        </w:rPr>
        <w:t> </w:t>
      </w:r>
      <w:r>
        <w:rPr>
          <w:color w:val="414042"/>
          <w:w w:val="120"/>
        </w:rPr>
        <w:t>to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3"/>
          <w:w w:val="120"/>
        </w:rPr>
        <w:t>pr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s</w:t>
      </w:r>
      <w:r>
        <w:rPr>
          <w:color w:val="414042"/>
          <w:spacing w:val="-4"/>
          <w:w w:val="120"/>
        </w:rPr>
        <w:t>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27"/>
          <w:w w:val="125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3"/>
          <w:w w:val="120"/>
        </w:rPr>
        <w:t>c</w:t>
      </w:r>
      <w:r>
        <w:rPr>
          <w:color w:val="414042"/>
          <w:spacing w:val="-4"/>
          <w:w w:val="120"/>
        </w:rPr>
        <w:t>om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any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3"/>
          <w:w w:val="120"/>
        </w:rPr>
        <w:t>advo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4"/>
          <w:w w:val="120"/>
        </w:rPr>
        <w:t>fo</w:t>
      </w:r>
      <w:r>
        <w:rPr>
          <w:color w:val="414042"/>
          <w:spacing w:val="-3"/>
          <w:w w:val="120"/>
        </w:rPr>
        <w:t>r</w:t>
      </w:r>
      <w:r>
        <w:rPr/>
      </w:r>
    </w:p>
    <w:p>
      <w:pPr>
        <w:pStyle w:val="BodyText"/>
        <w:spacing w:line="249" w:lineRule="auto" w:before="0"/>
        <w:ind w:left="113" w:right="69" w:firstLine="0"/>
        <w:jc w:val="left"/>
      </w:pPr>
      <w:r>
        <w:rPr>
          <w:color w:val="414042"/>
          <w:spacing w:val="-2"/>
          <w:w w:val="115"/>
        </w:rPr>
        <w:t>n</w:t>
      </w:r>
      <w:r>
        <w:rPr>
          <w:color w:val="414042"/>
          <w:spacing w:val="-3"/>
          <w:w w:val="115"/>
        </w:rPr>
        <w:t>ew</w:t>
      </w:r>
      <w:r>
        <w:rPr>
          <w:color w:val="414042"/>
          <w:spacing w:val="11"/>
          <w:w w:val="115"/>
        </w:rPr>
        <w:t> </w:t>
      </w:r>
      <w:r>
        <w:rPr>
          <w:color w:val="414042"/>
          <w:spacing w:val="-3"/>
          <w:w w:val="115"/>
        </w:rPr>
        <w:t>busin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ss</w:t>
      </w:r>
      <w:r>
        <w:rPr>
          <w:color w:val="414042"/>
          <w:spacing w:val="-4"/>
          <w:w w:val="115"/>
        </w:rPr>
        <w:t>.</w:t>
      </w:r>
      <w:r>
        <w:rPr>
          <w:color w:val="414042"/>
          <w:spacing w:val="12"/>
          <w:w w:val="115"/>
        </w:rPr>
        <w:t> </w:t>
      </w:r>
      <w:r>
        <w:rPr>
          <w:color w:val="414042"/>
          <w:spacing w:val="-3"/>
          <w:w w:val="115"/>
        </w:rPr>
        <w:t>Th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y</w:t>
      </w:r>
      <w:r>
        <w:rPr>
          <w:color w:val="414042"/>
          <w:spacing w:val="11"/>
          <w:w w:val="115"/>
        </w:rPr>
        <w:t> </w:t>
      </w:r>
      <w:r>
        <w:rPr>
          <w:color w:val="414042"/>
          <w:spacing w:val="-4"/>
          <w:w w:val="115"/>
        </w:rPr>
        <w:t>m</w:t>
      </w:r>
      <w:r>
        <w:rPr>
          <w:color w:val="414042"/>
          <w:spacing w:val="-3"/>
          <w:w w:val="115"/>
        </w:rPr>
        <w:t>ust</w:t>
      </w:r>
      <w:r>
        <w:rPr>
          <w:color w:val="414042"/>
          <w:spacing w:val="12"/>
          <w:w w:val="115"/>
        </w:rPr>
        <w:t> </w:t>
      </w:r>
      <w:r>
        <w:rPr>
          <w:color w:val="414042"/>
          <w:spacing w:val="-3"/>
          <w:w w:val="115"/>
        </w:rPr>
        <w:t>als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25"/>
          <w:w w:val="110"/>
        </w:rPr>
        <w:t> </w:t>
      </w:r>
      <w:r>
        <w:rPr>
          <w:color w:val="414042"/>
          <w:spacing w:val="-3"/>
          <w:w w:val="115"/>
        </w:rPr>
        <w:t>understand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2"/>
          <w:w w:val="115"/>
        </w:rPr>
        <w:t>t</w:t>
      </w:r>
      <w:r>
        <w:rPr>
          <w:color w:val="414042"/>
          <w:spacing w:val="-3"/>
          <w:w w:val="115"/>
        </w:rPr>
        <w:t>he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c</w:t>
      </w:r>
      <w:r>
        <w:rPr>
          <w:color w:val="414042"/>
          <w:spacing w:val="-3"/>
          <w:w w:val="115"/>
        </w:rPr>
        <w:t>onom</w:t>
      </w:r>
      <w:r>
        <w:rPr>
          <w:color w:val="414042"/>
          <w:spacing w:val="-2"/>
          <w:w w:val="115"/>
        </w:rPr>
        <w:t>ics</w:t>
      </w:r>
      <w:r>
        <w:rPr>
          <w:color w:val="414042"/>
          <w:spacing w:val="6"/>
          <w:w w:val="115"/>
        </w:rPr>
        <w:t> </w:t>
      </w:r>
      <w:r>
        <w:rPr>
          <w:color w:val="414042"/>
          <w:spacing w:val="-3"/>
          <w:w w:val="115"/>
        </w:rPr>
        <w:t>of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new</w:t>
      </w:r>
      <w:r>
        <w:rPr>
          <w:color w:val="414042"/>
          <w:spacing w:val="21"/>
          <w:w w:val="105"/>
        </w:rPr>
        <w:t> </w:t>
      </w:r>
      <w:r>
        <w:rPr>
          <w:color w:val="414042"/>
          <w:spacing w:val="-3"/>
          <w:w w:val="115"/>
        </w:rPr>
        <w:t>busin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ss</w:t>
      </w:r>
      <w:r>
        <w:rPr>
          <w:color w:val="414042"/>
          <w:spacing w:val="6"/>
          <w:w w:val="115"/>
        </w:rPr>
        <w:t> </w:t>
      </w:r>
      <w:r>
        <w:rPr>
          <w:color w:val="414042"/>
          <w:spacing w:val="-2"/>
          <w:w w:val="115"/>
        </w:rPr>
        <w:t>and</w:t>
      </w:r>
      <w:r>
        <w:rPr>
          <w:color w:val="414042"/>
          <w:spacing w:val="6"/>
          <w:w w:val="115"/>
        </w:rPr>
        <w:t> </w:t>
      </w:r>
      <w:r>
        <w:rPr>
          <w:color w:val="414042"/>
          <w:spacing w:val="-4"/>
          <w:w w:val="115"/>
        </w:rPr>
        <w:t>hav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6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6"/>
          <w:w w:val="115"/>
        </w:rPr>
        <w:t> </w:t>
      </w:r>
      <w:r>
        <w:rPr>
          <w:color w:val="414042"/>
          <w:spacing w:val="-3"/>
          <w:w w:val="115"/>
        </w:rPr>
        <w:t>kn</w:t>
      </w:r>
      <w:r>
        <w:rPr>
          <w:color w:val="414042"/>
          <w:spacing w:val="-4"/>
          <w:w w:val="115"/>
        </w:rPr>
        <w:t>owle</w:t>
      </w:r>
      <w:r>
        <w:rPr>
          <w:color w:val="414042"/>
          <w:spacing w:val="-3"/>
          <w:w w:val="115"/>
        </w:rPr>
        <w:t>dg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25"/>
          <w:w w:val="109"/>
        </w:rPr>
        <w:t> </w:t>
      </w:r>
      <w:r>
        <w:rPr>
          <w:color w:val="414042"/>
          <w:spacing w:val="-2"/>
          <w:w w:val="115"/>
        </w:rPr>
        <w:t>and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4"/>
          <w:w w:val="115"/>
        </w:rPr>
        <w:t>skills</w:t>
      </w:r>
      <w:r>
        <w:rPr>
          <w:color w:val="414042"/>
          <w:spacing w:val="19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3"/>
          <w:w w:val="115"/>
        </w:rPr>
        <w:t>n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g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tiat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19"/>
          <w:w w:val="115"/>
        </w:rPr>
        <w:t> </w:t>
      </w:r>
      <w:r>
        <w:rPr>
          <w:color w:val="414042"/>
          <w:spacing w:val="-2"/>
          <w:w w:val="115"/>
        </w:rPr>
        <w:t>pr</w:t>
      </w:r>
      <w:r>
        <w:rPr>
          <w:color w:val="414042"/>
          <w:spacing w:val="-3"/>
          <w:w w:val="115"/>
        </w:rPr>
        <w:t>of</w:t>
      </w:r>
      <w:r>
        <w:rPr>
          <w:color w:val="414042"/>
          <w:spacing w:val="-2"/>
          <w:w w:val="115"/>
        </w:rPr>
        <w:t>itabl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23"/>
          <w:w w:val="109"/>
        </w:rPr>
        <w:t> </w:t>
      </w:r>
      <w:r>
        <w:rPr>
          <w:color w:val="414042"/>
          <w:spacing w:val="-2"/>
          <w:w w:val="115"/>
        </w:rPr>
        <w:t>s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rvic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2"/>
          <w:w w:val="115"/>
        </w:rPr>
        <w:t>and</w:t>
      </w:r>
      <w:r>
        <w:rPr>
          <w:color w:val="414042"/>
          <w:spacing w:val="15"/>
          <w:w w:val="115"/>
        </w:rPr>
        <w:t> </w:t>
      </w:r>
      <w:r>
        <w:rPr>
          <w:color w:val="414042"/>
          <w:spacing w:val="-3"/>
          <w:w w:val="115"/>
        </w:rPr>
        <w:t>fee</w:t>
      </w:r>
      <w:r>
        <w:rPr>
          <w:color w:val="414042"/>
          <w:spacing w:val="15"/>
          <w:w w:val="115"/>
        </w:rPr>
        <w:t> </w:t>
      </w:r>
      <w:r>
        <w:rPr>
          <w:color w:val="414042"/>
          <w:spacing w:val="-3"/>
          <w:w w:val="115"/>
        </w:rPr>
        <w:t>packag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s</w:t>
      </w:r>
      <w:r>
        <w:rPr>
          <w:color w:val="414042"/>
          <w:spacing w:val="-4"/>
          <w:w w:val="115"/>
        </w:rPr>
        <w:t>.</w:t>
      </w:r>
      <w:r>
        <w:rPr/>
      </w:r>
    </w:p>
    <w:p>
      <w:pPr>
        <w:pStyle w:val="Heading1"/>
        <w:spacing w:line="240" w:lineRule="auto" w:before="49"/>
        <w:ind w:right="0"/>
        <w:jc w:val="left"/>
      </w:pPr>
      <w:r>
        <w:rPr>
          <w:color w:val="414042"/>
          <w:w w:val="110"/>
        </w:rPr>
        <w:t>Our</w:t>
      </w:r>
      <w:r>
        <w:rPr>
          <w:color w:val="414042"/>
          <w:spacing w:val="-39"/>
          <w:w w:val="110"/>
        </w:rPr>
        <w:t> </w:t>
      </w:r>
      <w:r>
        <w:rPr>
          <w:color w:val="414042"/>
          <w:spacing w:val="-1"/>
          <w:w w:val="110"/>
        </w:rPr>
        <w:t>Bu</w:t>
      </w:r>
      <w:r>
        <w:rPr>
          <w:color w:val="414042"/>
          <w:spacing w:val="-2"/>
          <w:w w:val="110"/>
        </w:rPr>
        <w:t>s</w:t>
      </w:r>
      <w:r>
        <w:rPr>
          <w:color w:val="414042"/>
          <w:spacing w:val="-1"/>
          <w:w w:val="110"/>
        </w:rPr>
        <w:t>in</w:t>
      </w:r>
      <w:r>
        <w:rPr>
          <w:color w:val="414042"/>
          <w:spacing w:val="-2"/>
          <w:w w:val="110"/>
        </w:rPr>
        <w:t>ess</w:t>
      </w:r>
      <w:r>
        <w:rPr/>
      </w:r>
    </w:p>
    <w:p>
      <w:pPr>
        <w:pStyle w:val="BodyText"/>
        <w:spacing w:line="249" w:lineRule="auto" w:before="123"/>
        <w:ind w:left="113" w:right="69" w:firstLine="0"/>
        <w:jc w:val="left"/>
      </w:pPr>
      <w:r>
        <w:rPr>
          <w:color w:val="414042"/>
          <w:spacing w:val="-2"/>
          <w:w w:val="115"/>
        </w:rPr>
        <w:t>Our</w:t>
      </w:r>
      <w:r>
        <w:rPr>
          <w:color w:val="414042"/>
          <w:spacing w:val="15"/>
          <w:w w:val="115"/>
        </w:rPr>
        <w:t> </w:t>
      </w:r>
      <w:r>
        <w:rPr>
          <w:color w:val="414042"/>
          <w:spacing w:val="-3"/>
          <w:w w:val="115"/>
        </w:rPr>
        <w:t>c</w:t>
      </w:r>
      <w:r>
        <w:rPr>
          <w:color w:val="414042"/>
          <w:spacing w:val="-4"/>
          <w:w w:val="115"/>
        </w:rPr>
        <w:t>om</w:t>
      </w:r>
      <w:r>
        <w:rPr>
          <w:color w:val="414042"/>
          <w:spacing w:val="-3"/>
          <w:w w:val="115"/>
        </w:rPr>
        <w:t>pany</w:t>
      </w:r>
      <w:r>
        <w:rPr>
          <w:color w:val="414042"/>
          <w:spacing w:val="16"/>
          <w:w w:val="115"/>
        </w:rPr>
        <w:t> </w:t>
      </w:r>
      <w:r>
        <w:rPr>
          <w:color w:val="414042"/>
          <w:spacing w:val="-2"/>
          <w:w w:val="115"/>
        </w:rPr>
        <w:t>is</w:t>
      </w:r>
      <w:r>
        <w:rPr>
          <w:color w:val="414042"/>
          <w:spacing w:val="15"/>
          <w:w w:val="115"/>
        </w:rPr>
        <w:t> </w:t>
      </w:r>
      <w:r>
        <w:rPr>
          <w:color w:val="414042"/>
          <w:w w:val="115"/>
        </w:rPr>
        <w:t>a</w:t>
      </w:r>
      <w:r>
        <w:rPr>
          <w:color w:val="414042"/>
          <w:spacing w:val="16"/>
          <w:w w:val="115"/>
        </w:rPr>
        <w:t> </w:t>
      </w:r>
      <w:r>
        <w:rPr>
          <w:color w:val="414042"/>
          <w:spacing w:val="-3"/>
          <w:w w:val="115"/>
        </w:rPr>
        <w:t>busin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ss</w:t>
      </w:r>
      <w:r>
        <w:rPr>
          <w:color w:val="414042"/>
          <w:spacing w:val="28"/>
          <w:w w:val="128"/>
        </w:rPr>
        <w:t> 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dicat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17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xpl</w:t>
      </w:r>
      <w:r>
        <w:rPr>
          <w:color w:val="414042"/>
          <w:spacing w:val="-5"/>
          <w:w w:val="115"/>
        </w:rPr>
        <w:t>o</w:t>
      </w:r>
      <w:r>
        <w:rPr>
          <w:color w:val="414042"/>
          <w:spacing w:val="-4"/>
          <w:w w:val="115"/>
        </w:rPr>
        <w:t>ring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3"/>
          <w:w w:val="115"/>
        </w:rPr>
        <w:t>li</w:t>
      </w:r>
      <w:r>
        <w:rPr>
          <w:color w:val="414042"/>
          <w:spacing w:val="-4"/>
          <w:w w:val="115"/>
        </w:rPr>
        <w:t>m</w:t>
      </w:r>
      <w:r>
        <w:rPr>
          <w:color w:val="414042"/>
          <w:spacing w:val="-3"/>
          <w:w w:val="115"/>
        </w:rPr>
        <w:t>its</w:t>
      </w:r>
      <w:r>
        <w:rPr>
          <w:color w:val="414042"/>
          <w:spacing w:val="29"/>
          <w:w w:val="128"/>
        </w:rPr>
        <w:t> </w:t>
      </w:r>
      <w:r>
        <w:rPr>
          <w:color w:val="414042"/>
          <w:spacing w:val="-3"/>
          <w:w w:val="115"/>
        </w:rPr>
        <w:t>of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2"/>
          <w:w w:val="115"/>
        </w:rPr>
        <w:t>pr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rty</w:t>
      </w:r>
      <w:r>
        <w:rPr>
          <w:color w:val="414042"/>
          <w:spacing w:val="11"/>
          <w:w w:val="115"/>
        </w:rPr>
        <w:t> </w:t>
      </w:r>
      <w:r>
        <w:rPr>
          <w:color w:val="414042"/>
          <w:spacing w:val="-3"/>
          <w:w w:val="115"/>
        </w:rPr>
        <w:t>manag</w:t>
      </w:r>
      <w:r>
        <w:rPr>
          <w:color w:val="414042"/>
          <w:spacing w:val="-4"/>
          <w:w w:val="115"/>
        </w:rPr>
        <w:t>eme</w:t>
      </w:r>
      <w:r>
        <w:rPr>
          <w:color w:val="414042"/>
          <w:spacing w:val="-3"/>
          <w:w w:val="115"/>
        </w:rPr>
        <w:t>nt</w:t>
      </w:r>
      <w:r>
        <w:rPr>
          <w:color w:val="414042"/>
          <w:spacing w:val="-4"/>
          <w:w w:val="115"/>
        </w:rPr>
        <w:t>.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1"/>
          <w:w w:val="115"/>
        </w:rPr>
        <w:t>Its</w:t>
      </w:r>
      <w:r>
        <w:rPr>
          <w:color w:val="414042"/>
          <w:spacing w:val="11"/>
          <w:w w:val="115"/>
        </w:rPr>
        <w:t> </w:t>
      </w:r>
      <w:r>
        <w:rPr>
          <w:color w:val="414042"/>
          <w:spacing w:val="-2"/>
          <w:w w:val="115"/>
        </w:rPr>
        <w:t>s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l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27"/>
          <w:w w:val="109"/>
        </w:rPr>
        <w:t> </w:t>
      </w:r>
      <w:r>
        <w:rPr>
          <w:color w:val="414042"/>
          <w:spacing w:val="-4"/>
          <w:w w:val="115"/>
        </w:rPr>
        <w:t>fo</w:t>
      </w:r>
      <w:r>
        <w:rPr>
          <w:color w:val="414042"/>
          <w:spacing w:val="-3"/>
          <w:w w:val="115"/>
        </w:rPr>
        <w:t>cus</w:t>
      </w:r>
      <w:r>
        <w:rPr>
          <w:color w:val="414042"/>
          <w:spacing w:val="2"/>
          <w:w w:val="115"/>
        </w:rPr>
        <w:t> </w:t>
      </w:r>
      <w:r>
        <w:rPr>
          <w:color w:val="414042"/>
          <w:spacing w:val="-2"/>
          <w:w w:val="115"/>
        </w:rPr>
        <w:t>is</w:t>
      </w:r>
      <w:r>
        <w:rPr>
          <w:color w:val="414042"/>
          <w:spacing w:val="3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2"/>
          <w:w w:val="115"/>
        </w:rPr>
        <w:t> </w:t>
      </w:r>
      <w:r>
        <w:rPr>
          <w:color w:val="414042"/>
          <w:spacing w:val="-1"/>
          <w:w w:val="115"/>
        </w:rPr>
        <w:t>find</w:t>
      </w:r>
      <w:r>
        <w:rPr>
          <w:color w:val="414042"/>
          <w:spacing w:val="3"/>
          <w:w w:val="115"/>
        </w:rPr>
        <w:t> </w:t>
      </w:r>
      <w:r>
        <w:rPr>
          <w:color w:val="414042"/>
          <w:spacing w:val="-2"/>
          <w:w w:val="115"/>
        </w:rPr>
        <w:t>n</w:t>
      </w:r>
      <w:r>
        <w:rPr>
          <w:color w:val="414042"/>
          <w:spacing w:val="-3"/>
          <w:w w:val="115"/>
        </w:rPr>
        <w:t>ew</w:t>
      </w:r>
      <w:r>
        <w:rPr>
          <w:color w:val="414042"/>
          <w:spacing w:val="2"/>
          <w:w w:val="115"/>
        </w:rPr>
        <w:t> </w:t>
      </w:r>
      <w:r>
        <w:rPr>
          <w:color w:val="414042"/>
          <w:spacing w:val="-5"/>
          <w:w w:val="115"/>
        </w:rPr>
        <w:t>w</w:t>
      </w:r>
      <w:r>
        <w:rPr>
          <w:color w:val="414042"/>
          <w:spacing w:val="-4"/>
          <w:w w:val="115"/>
        </w:rPr>
        <w:t>ays</w:t>
      </w:r>
      <w:r>
        <w:rPr>
          <w:color w:val="414042"/>
          <w:spacing w:val="3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2"/>
          <w:w w:val="115"/>
        </w:rPr>
        <w:t> </w:t>
      </w:r>
      <w:r>
        <w:rPr>
          <w:color w:val="414042"/>
          <w:spacing w:val="-3"/>
          <w:w w:val="115"/>
        </w:rPr>
        <w:t>d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liv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r</w:t>
      </w:r>
      <w:r>
        <w:rPr>
          <w:color w:val="414042"/>
          <w:spacing w:val="29"/>
          <w:w w:val="141"/>
        </w:rPr>
        <w:t> 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xc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ptional</w:t>
      </w:r>
      <w:r>
        <w:rPr>
          <w:color w:val="414042"/>
          <w:spacing w:val="9"/>
          <w:w w:val="115"/>
        </w:rPr>
        <w:t> </w:t>
      </w:r>
      <w:r>
        <w:rPr>
          <w:color w:val="414042"/>
          <w:spacing w:val="-2"/>
          <w:w w:val="115"/>
        </w:rPr>
        <w:t>s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rvic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0"/>
          <w:w w:val="115"/>
        </w:rPr>
        <w:t> </w:t>
      </w:r>
      <w:r>
        <w:rPr>
          <w:color w:val="414042"/>
          <w:w w:val="115"/>
        </w:rPr>
        <w:t>–</w:t>
      </w:r>
      <w:r>
        <w:rPr>
          <w:color w:val="414042"/>
          <w:spacing w:val="9"/>
          <w:w w:val="115"/>
        </w:rPr>
        <w:t> </w:t>
      </w:r>
      <w:r>
        <w:rPr>
          <w:color w:val="414042"/>
          <w:spacing w:val="-3"/>
          <w:w w:val="115"/>
        </w:rPr>
        <w:t>b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th</w:t>
      </w:r>
      <w:r>
        <w:rPr>
          <w:color w:val="414042"/>
          <w:spacing w:val="10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/>
      </w:r>
    </w:p>
    <w:p>
      <w:pPr>
        <w:pStyle w:val="BodyText"/>
        <w:spacing w:line="251" w:lineRule="auto" w:before="0"/>
        <w:ind w:left="113" w:right="0" w:firstLine="0"/>
        <w:jc w:val="left"/>
      </w:pPr>
      <w:r>
        <w:rPr>
          <w:color w:val="414042"/>
          <w:spacing w:val="-4"/>
          <w:w w:val="115"/>
        </w:rPr>
        <w:t>c</w:t>
      </w:r>
      <w:r>
        <w:rPr>
          <w:color w:val="414042"/>
          <w:spacing w:val="-5"/>
          <w:w w:val="115"/>
        </w:rPr>
        <w:t>om</w:t>
      </w:r>
      <w:r>
        <w:rPr>
          <w:color w:val="414042"/>
          <w:spacing w:val="-4"/>
          <w:w w:val="115"/>
        </w:rPr>
        <w:t>pany</w:t>
      </w:r>
      <w:r>
        <w:rPr>
          <w:color w:val="414042"/>
          <w:spacing w:val="-5"/>
          <w:w w:val="115"/>
        </w:rPr>
        <w:t>’</w:t>
      </w:r>
      <w:r>
        <w:rPr>
          <w:color w:val="414042"/>
          <w:spacing w:val="-4"/>
          <w:w w:val="115"/>
        </w:rPr>
        <w:t>s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3"/>
          <w:w w:val="115"/>
        </w:rPr>
        <w:t>cl</w:t>
      </w:r>
      <w:r>
        <w:rPr>
          <w:color w:val="414042"/>
          <w:spacing w:val="-4"/>
          <w:w w:val="115"/>
        </w:rPr>
        <w:t>ie</w:t>
      </w:r>
      <w:r>
        <w:rPr>
          <w:color w:val="414042"/>
          <w:spacing w:val="-3"/>
          <w:w w:val="115"/>
        </w:rPr>
        <w:t>nts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2"/>
          <w:w w:val="115"/>
        </w:rPr>
        <w:t>and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9"/>
          <w:w w:val="115"/>
        </w:rPr>
        <w:t> </w:t>
      </w:r>
      <w:r>
        <w:rPr>
          <w:color w:val="414042"/>
          <w:spacing w:val="-2"/>
          <w:w w:val="115"/>
        </w:rPr>
        <w:t>pr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rty</w:t>
      </w:r>
      <w:r>
        <w:rPr>
          <w:color w:val="414042"/>
          <w:spacing w:val="39"/>
          <w:w w:val="115"/>
        </w:rPr>
        <w:t> </w:t>
      </w:r>
      <w:r>
        <w:rPr>
          <w:color w:val="414042"/>
          <w:spacing w:val="-3"/>
          <w:w w:val="115"/>
        </w:rPr>
        <w:t>manag</w:t>
      </w:r>
      <w:r>
        <w:rPr>
          <w:color w:val="414042"/>
          <w:spacing w:val="-4"/>
          <w:w w:val="115"/>
        </w:rPr>
        <w:t>eme</w:t>
      </w:r>
      <w:r>
        <w:rPr>
          <w:color w:val="414042"/>
          <w:spacing w:val="-3"/>
          <w:w w:val="115"/>
        </w:rPr>
        <w:t>nt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industry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2"/>
          <w:w w:val="115"/>
        </w:rPr>
        <w:t>as</w:t>
      </w:r>
      <w:r>
        <w:rPr>
          <w:color w:val="414042"/>
          <w:spacing w:val="5"/>
          <w:w w:val="115"/>
        </w:rPr>
        <w:t> </w:t>
      </w:r>
      <w:r>
        <w:rPr>
          <w:color w:val="414042"/>
          <w:w w:val="115"/>
        </w:rPr>
        <w:t>a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who</w:t>
      </w:r>
      <w:r>
        <w:rPr>
          <w:color w:val="414042"/>
          <w:spacing w:val="-2"/>
          <w:w w:val="115"/>
        </w:rPr>
        <w:t>l</w:t>
      </w:r>
      <w:r>
        <w:rPr>
          <w:color w:val="414042"/>
          <w:spacing w:val="-3"/>
          <w:w w:val="115"/>
        </w:rPr>
        <w:t>e.</w:t>
      </w:r>
      <w:r>
        <w:rPr/>
      </w:r>
    </w:p>
    <w:p>
      <w:pPr>
        <w:pStyle w:val="Heading1"/>
        <w:spacing w:line="246" w:lineRule="auto"/>
        <w:ind w:right="263"/>
        <w:jc w:val="left"/>
      </w:pPr>
      <w:r>
        <w:rPr>
          <w:w w:val="110"/>
        </w:rPr>
        <w:br w:type="column"/>
      </w:r>
      <w:r>
        <w:rPr>
          <w:color w:val="414042"/>
          <w:spacing w:val="-1"/>
          <w:w w:val="110"/>
        </w:rPr>
        <w:t>Qu</w:t>
      </w:r>
      <w:r>
        <w:rPr>
          <w:color w:val="414042"/>
          <w:spacing w:val="-2"/>
          <w:w w:val="110"/>
        </w:rPr>
        <w:t>a</w:t>
      </w:r>
      <w:r>
        <w:rPr>
          <w:color w:val="414042"/>
          <w:spacing w:val="-1"/>
          <w:w w:val="110"/>
        </w:rPr>
        <w:t>lific</w:t>
      </w:r>
      <w:r>
        <w:rPr>
          <w:color w:val="414042"/>
          <w:spacing w:val="-2"/>
          <w:w w:val="110"/>
        </w:rPr>
        <w:t>a</w:t>
      </w:r>
      <w:r>
        <w:rPr>
          <w:color w:val="414042"/>
          <w:spacing w:val="-1"/>
          <w:w w:val="110"/>
        </w:rPr>
        <w:t>tion</w:t>
      </w:r>
      <w:r>
        <w:rPr>
          <w:color w:val="414042"/>
          <w:spacing w:val="-2"/>
          <w:w w:val="110"/>
        </w:rPr>
        <w:t>s</w:t>
      </w:r>
      <w:r>
        <w:rPr>
          <w:color w:val="414042"/>
          <w:spacing w:val="18"/>
          <w:w w:val="110"/>
        </w:rPr>
        <w:t> </w:t>
      </w:r>
      <w:r>
        <w:rPr>
          <w:color w:val="414042"/>
          <w:w w:val="110"/>
        </w:rPr>
        <w:t>and</w:t>
      </w:r>
      <w:r>
        <w:rPr>
          <w:color w:val="414042"/>
          <w:spacing w:val="29"/>
          <w:w w:val="118"/>
        </w:rPr>
        <w:t> </w:t>
      </w:r>
      <w:r>
        <w:rPr>
          <w:color w:val="414042"/>
          <w:w w:val="110"/>
        </w:rPr>
        <w:t>Experience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118" w:after="0"/>
        <w:ind w:left="283" w:right="0" w:hanging="170"/>
        <w:jc w:val="left"/>
      </w:pPr>
      <w:r>
        <w:rPr>
          <w:color w:val="414042"/>
          <w:spacing w:val="-2"/>
          <w:w w:val="120"/>
        </w:rPr>
        <w:t>St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4"/>
          <w:w w:val="120"/>
        </w:rPr>
        <w:t> 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rti</w:t>
      </w:r>
      <w:r>
        <w:rPr>
          <w:color w:val="414042"/>
          <w:spacing w:val="-3"/>
          <w:w w:val="120"/>
        </w:rPr>
        <w:t>f</w:t>
      </w:r>
      <w:r>
        <w:rPr>
          <w:color w:val="414042"/>
          <w:spacing w:val="-2"/>
          <w:w w:val="120"/>
        </w:rPr>
        <w:t>ic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ion</w:t>
      </w:r>
      <w:r>
        <w:rPr>
          <w:color w:val="414042"/>
          <w:spacing w:val="4"/>
          <w:w w:val="120"/>
        </w:rPr>
        <w:t> 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4"/>
          <w:w w:val="120"/>
        </w:rPr>
        <w:t> </w:t>
      </w:r>
      <w:r>
        <w:rPr>
          <w:color w:val="414042"/>
          <w:spacing w:val="-4"/>
          <w:w w:val="120"/>
        </w:rPr>
        <w:t>fu</w:t>
      </w:r>
      <w:r>
        <w:rPr>
          <w:color w:val="414042"/>
          <w:spacing w:val="-3"/>
          <w:w w:val="120"/>
        </w:rPr>
        <w:t>ll</w:t>
      </w:r>
      <w:r>
        <w:rPr>
          <w:color w:val="414042"/>
          <w:spacing w:val="5"/>
          <w:w w:val="120"/>
        </w:rPr>
        <w:t> </w:t>
      </w:r>
      <w:r>
        <w:rPr>
          <w:color w:val="414042"/>
          <w:spacing w:val="-3"/>
          <w:w w:val="120"/>
        </w:rPr>
        <w:t>Lic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ns</w:t>
      </w:r>
      <w:r>
        <w:rPr>
          <w:color w:val="414042"/>
          <w:spacing w:val="-4"/>
          <w:w w:val="120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20"/>
        </w:rPr>
        <w:t>Appr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pri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8"/>
          <w:w w:val="120"/>
        </w:rPr>
        <w:t> </w:t>
      </w:r>
      <w:r>
        <w:rPr>
          <w:color w:val="414042"/>
          <w:spacing w:val="-3"/>
          <w:w w:val="120"/>
        </w:rPr>
        <w:t>CPD</w:t>
      </w:r>
      <w:r>
        <w:rPr>
          <w:color w:val="414042"/>
          <w:spacing w:val="9"/>
          <w:w w:val="120"/>
        </w:rPr>
        <w:t> 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ts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38" w:after="0"/>
        <w:ind w:left="283" w:right="1304" w:hanging="170"/>
        <w:jc w:val="left"/>
      </w:pPr>
      <w:r>
        <w:rPr>
          <w:color w:val="414042"/>
          <w:spacing w:val="-3"/>
          <w:w w:val="120"/>
        </w:rPr>
        <w:t>C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st</w:t>
      </w:r>
      <w:r>
        <w:rPr>
          <w:color w:val="414042"/>
          <w:spacing w:val="-4"/>
          <w:w w:val="120"/>
        </w:rPr>
        <w:t>ome</w:t>
      </w:r>
      <w:r>
        <w:rPr>
          <w:color w:val="414042"/>
          <w:spacing w:val="-3"/>
          <w:w w:val="120"/>
        </w:rPr>
        <w:t>r</w:t>
      </w:r>
      <w:r>
        <w:rPr>
          <w:color w:val="414042"/>
          <w:spacing w:val="1"/>
          <w:w w:val="120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rvic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2"/>
          <w:w w:val="120"/>
        </w:rPr>
        <w:t> 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23"/>
          <w:w w:val="141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ale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1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ckgr</w:t>
      </w:r>
      <w:r>
        <w:rPr>
          <w:color w:val="414042"/>
          <w:spacing w:val="-4"/>
          <w:w w:val="120"/>
        </w:rPr>
        <w:t>ound</w:t>
      </w:r>
      <w:r>
        <w:rPr/>
      </w:r>
    </w:p>
    <w:p>
      <w:pPr>
        <w:pStyle w:val="Heading1"/>
        <w:spacing w:line="240" w:lineRule="auto" w:before="108"/>
        <w:ind w:right="0"/>
        <w:jc w:val="left"/>
      </w:pPr>
      <w:r>
        <w:rPr>
          <w:color w:val="414042"/>
          <w:spacing w:val="-2"/>
          <w:w w:val="115"/>
        </w:rPr>
        <w:t>Pe</w:t>
      </w:r>
      <w:r>
        <w:rPr>
          <w:color w:val="414042"/>
          <w:spacing w:val="-1"/>
          <w:w w:val="115"/>
        </w:rPr>
        <w:t>r</w:t>
      </w:r>
      <w:r>
        <w:rPr>
          <w:color w:val="414042"/>
          <w:spacing w:val="-2"/>
          <w:w w:val="115"/>
        </w:rPr>
        <w:t>sonal</w:t>
      </w:r>
      <w:r>
        <w:rPr>
          <w:color w:val="414042"/>
          <w:spacing w:val="-42"/>
          <w:w w:val="115"/>
        </w:rPr>
        <w:t> </w:t>
      </w:r>
      <w:r>
        <w:rPr>
          <w:color w:val="414042"/>
          <w:spacing w:val="-2"/>
          <w:w w:val="115"/>
        </w:rPr>
        <w:t>Attrib</w:t>
      </w:r>
      <w:r>
        <w:rPr>
          <w:color w:val="414042"/>
          <w:spacing w:val="-3"/>
          <w:w w:val="115"/>
        </w:rPr>
        <w:t>u</w:t>
      </w:r>
      <w:r>
        <w:rPr>
          <w:color w:val="414042"/>
          <w:spacing w:val="-2"/>
          <w:w w:val="115"/>
        </w:rPr>
        <w:t>t</w:t>
      </w:r>
      <w:r>
        <w:rPr>
          <w:color w:val="414042"/>
          <w:spacing w:val="-3"/>
          <w:w w:val="115"/>
        </w:rPr>
        <w:t>es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125" w:after="0"/>
        <w:ind w:left="283" w:right="263" w:hanging="170"/>
        <w:jc w:val="left"/>
      </w:pPr>
      <w:r>
        <w:rPr>
          <w:color w:val="414042"/>
          <w:spacing w:val="-2"/>
          <w:w w:val="120"/>
        </w:rPr>
        <w:t>Is</w:t>
      </w:r>
      <w:r>
        <w:rPr>
          <w:color w:val="414042"/>
          <w:spacing w:val="-12"/>
          <w:w w:val="120"/>
        </w:rPr>
        <w:t> 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3"/>
          <w:w w:val="120"/>
        </w:rPr>
        <w:t>ig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y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5"/>
          <w:w w:val="120"/>
        </w:rPr>
        <w:t>o</w:t>
      </w:r>
      <w:r>
        <w:rPr>
          <w:color w:val="414042"/>
          <w:spacing w:val="-4"/>
          <w:w w:val="120"/>
        </w:rPr>
        <w:t>rg</w:t>
      </w:r>
      <w:r>
        <w:rPr>
          <w:color w:val="414042"/>
          <w:spacing w:val="-5"/>
          <w:w w:val="120"/>
        </w:rPr>
        <w:t>an</w:t>
      </w:r>
      <w:r>
        <w:rPr>
          <w:color w:val="414042"/>
          <w:spacing w:val="-4"/>
          <w:w w:val="120"/>
        </w:rPr>
        <w:t>iz</w:t>
      </w:r>
      <w:r>
        <w:rPr>
          <w:color w:val="414042"/>
          <w:spacing w:val="-5"/>
          <w:w w:val="120"/>
        </w:rPr>
        <w:t>ed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xc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ll</w:t>
      </w:r>
      <w:r>
        <w:rPr>
          <w:color w:val="414042"/>
          <w:spacing w:val="-5"/>
          <w:w w:val="120"/>
        </w:rPr>
        <w:t>en</w:t>
      </w:r>
      <w:r>
        <w:rPr>
          <w:color w:val="414042"/>
          <w:spacing w:val="-4"/>
          <w:w w:val="120"/>
        </w:rPr>
        <w:t>t</w:t>
      </w:r>
      <w:r>
        <w:rPr>
          <w:color w:val="414042"/>
          <w:spacing w:val="31"/>
          <w:w w:val="125"/>
        </w:rPr>
        <w:t> </w:t>
      </w:r>
      <w:r>
        <w:rPr>
          <w:color w:val="414042"/>
          <w:spacing w:val="-3"/>
          <w:w w:val="120"/>
        </w:rPr>
        <w:t>ti</w:t>
      </w:r>
      <w:r>
        <w:rPr>
          <w:color w:val="414042"/>
          <w:spacing w:val="-4"/>
          <w:w w:val="120"/>
        </w:rPr>
        <w:t>me</w:t>
      </w:r>
      <w:r>
        <w:rPr>
          <w:color w:val="414042"/>
          <w:spacing w:val="-22"/>
          <w:w w:val="120"/>
        </w:rPr>
        <w:t> </w:t>
      </w:r>
      <w:r>
        <w:rPr>
          <w:color w:val="414042"/>
          <w:spacing w:val="-4"/>
          <w:w w:val="120"/>
        </w:rPr>
        <w:t>mana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4"/>
          <w:w w:val="120"/>
        </w:rPr>
        <w:t>emen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22"/>
          <w:w w:val="120"/>
        </w:rPr>
        <w:t> </w:t>
      </w:r>
      <w:r>
        <w:rPr>
          <w:color w:val="414042"/>
          <w:spacing w:val="-4"/>
          <w:w w:val="120"/>
        </w:rPr>
        <w:t>skills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28" w:after="0"/>
        <w:ind w:left="283" w:right="0" w:hanging="170"/>
        <w:jc w:val="left"/>
      </w:pPr>
      <w:r>
        <w:rPr>
          <w:color w:val="414042"/>
          <w:spacing w:val="-2"/>
          <w:w w:val="120"/>
        </w:rPr>
        <w:t>Is</w:t>
      </w:r>
      <w:r>
        <w:rPr>
          <w:color w:val="414042"/>
          <w:spacing w:val="-20"/>
          <w:w w:val="120"/>
        </w:rPr>
        <w:t> </w:t>
      </w:r>
      <w:r>
        <w:rPr>
          <w:color w:val="414042"/>
          <w:spacing w:val="-4"/>
          <w:w w:val="120"/>
        </w:rPr>
        <w:t>we</w:t>
      </w:r>
      <w:r>
        <w:rPr>
          <w:color w:val="414042"/>
          <w:spacing w:val="-3"/>
          <w:w w:val="120"/>
        </w:rPr>
        <w:t>ll</w:t>
      </w:r>
      <w:r>
        <w:rPr>
          <w:color w:val="414042"/>
          <w:spacing w:val="-19"/>
          <w:w w:val="120"/>
        </w:rPr>
        <w:t> </w:t>
      </w:r>
      <w:r>
        <w:rPr>
          <w:color w:val="414042"/>
          <w:spacing w:val="-2"/>
          <w:w w:val="120"/>
        </w:rPr>
        <w:t>pr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en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ed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25"/>
        </w:rPr>
        <w:t>I</w:t>
      </w:r>
      <w:r>
        <w:rPr>
          <w:color w:val="414042"/>
          <w:spacing w:val="-2"/>
          <w:w w:val="125"/>
        </w:rPr>
        <w:t>s</w:t>
      </w:r>
      <w:r>
        <w:rPr>
          <w:color w:val="414042"/>
          <w:spacing w:val="-32"/>
          <w:w w:val="125"/>
        </w:rPr>
        <w:t> </w:t>
      </w:r>
      <w:r>
        <w:rPr>
          <w:color w:val="414042"/>
          <w:spacing w:val="-4"/>
          <w:w w:val="125"/>
        </w:rPr>
        <w:t>a</w:t>
      </w:r>
      <w:r>
        <w:rPr>
          <w:color w:val="414042"/>
          <w:spacing w:val="-3"/>
          <w:w w:val="125"/>
        </w:rPr>
        <w:t>rtic</w:t>
      </w:r>
      <w:r>
        <w:rPr>
          <w:color w:val="414042"/>
          <w:spacing w:val="-4"/>
          <w:w w:val="125"/>
        </w:rPr>
        <w:t>ula</w:t>
      </w:r>
      <w:r>
        <w:rPr>
          <w:color w:val="414042"/>
          <w:spacing w:val="-3"/>
          <w:w w:val="125"/>
        </w:rPr>
        <w:t>t</w:t>
      </w:r>
      <w:r>
        <w:rPr>
          <w:color w:val="414042"/>
          <w:spacing w:val="-4"/>
          <w:w w:val="125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20"/>
        </w:rPr>
        <w:t>Est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blis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3"/>
          <w:w w:val="120"/>
        </w:rPr>
        <w:t>s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pp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rt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eo</w:t>
      </w:r>
      <w:r>
        <w:rPr>
          <w:color w:val="414042"/>
          <w:spacing w:val="-2"/>
          <w:w w:val="120"/>
        </w:rPr>
        <w:t>pl</w:t>
      </w:r>
      <w:r>
        <w:rPr>
          <w:color w:val="414042"/>
          <w:spacing w:val="-3"/>
          <w:w w:val="120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2"/>
          <w:w w:val="115"/>
        </w:rPr>
        <w:t>Is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3"/>
          <w:w w:val="115"/>
        </w:rPr>
        <w:t>c</w:t>
      </w:r>
      <w:r>
        <w:rPr>
          <w:color w:val="414042"/>
          <w:spacing w:val="-4"/>
          <w:w w:val="115"/>
        </w:rPr>
        <w:t>omfo</w:t>
      </w:r>
      <w:r>
        <w:rPr>
          <w:color w:val="414042"/>
          <w:spacing w:val="-3"/>
          <w:w w:val="115"/>
        </w:rPr>
        <w:t>rtabl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4"/>
          <w:w w:val="115"/>
        </w:rPr>
        <w:t>w</w:t>
      </w:r>
      <w:r>
        <w:rPr>
          <w:color w:val="414042"/>
          <w:spacing w:val="-3"/>
          <w:w w:val="115"/>
        </w:rPr>
        <w:t>ith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3"/>
          <w:w w:val="115"/>
        </w:rPr>
        <w:t>n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g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tiati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n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15"/>
        </w:rPr>
        <w:t>Has</w:t>
      </w:r>
      <w:r>
        <w:rPr>
          <w:color w:val="414042"/>
          <w:spacing w:val="10"/>
          <w:w w:val="115"/>
        </w:rPr>
        <w:t> </w:t>
      </w:r>
      <w:r>
        <w:rPr>
          <w:color w:val="414042"/>
          <w:w w:val="115"/>
        </w:rPr>
        <w:t>a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-3"/>
          <w:w w:val="115"/>
        </w:rPr>
        <w:t>ee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3"/>
          <w:w w:val="115"/>
        </w:rPr>
        <w:t>d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sir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11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4"/>
          <w:w w:val="115"/>
        </w:rPr>
        <w:t>i</w:t>
      </w:r>
      <w:r>
        <w:rPr>
          <w:color w:val="414042"/>
          <w:spacing w:val="-5"/>
          <w:w w:val="115"/>
        </w:rPr>
        <w:t>m</w:t>
      </w:r>
      <w:r>
        <w:rPr>
          <w:color w:val="414042"/>
          <w:spacing w:val="-4"/>
          <w:w w:val="115"/>
        </w:rPr>
        <w:t>pr</w:t>
      </w:r>
      <w:r>
        <w:rPr>
          <w:color w:val="414042"/>
          <w:spacing w:val="-5"/>
          <w:w w:val="115"/>
        </w:rPr>
        <w:t>o</w:t>
      </w:r>
      <w:r>
        <w:rPr>
          <w:color w:val="414042"/>
          <w:spacing w:val="-4"/>
          <w:w w:val="115"/>
        </w:rPr>
        <w:t>v</w:t>
      </w:r>
      <w:r>
        <w:rPr>
          <w:color w:val="414042"/>
          <w:spacing w:val="-5"/>
          <w:w w:val="115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4"/>
          <w:w w:val="120"/>
        </w:rPr>
        <w:t>Displ</w:t>
      </w:r>
      <w:r>
        <w:rPr>
          <w:color w:val="414042"/>
          <w:spacing w:val="-5"/>
          <w:w w:val="120"/>
        </w:rPr>
        <w:t>ay</w:t>
      </w:r>
      <w:r>
        <w:rPr>
          <w:color w:val="414042"/>
          <w:spacing w:val="-4"/>
          <w:w w:val="120"/>
        </w:rPr>
        <w:t>s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3"/>
          <w:w w:val="120"/>
        </w:rPr>
        <w:t>an</w:t>
      </w:r>
      <w:r>
        <w:rPr>
          <w:color w:val="414042"/>
          <w:spacing w:val="-10"/>
          <w:w w:val="120"/>
        </w:rPr>
        <w:t> 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xc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pt</w:t>
      </w:r>
      <w:r>
        <w:rPr>
          <w:color w:val="414042"/>
          <w:spacing w:val="-5"/>
          <w:w w:val="120"/>
        </w:rPr>
        <w:t>iona</w:t>
      </w:r>
      <w:r>
        <w:rPr>
          <w:color w:val="414042"/>
          <w:spacing w:val="-4"/>
          <w:w w:val="120"/>
        </w:rPr>
        <w:t>l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4"/>
          <w:w w:val="120"/>
        </w:rPr>
        <w:t>wo</w:t>
      </w:r>
      <w:r>
        <w:rPr>
          <w:color w:val="414042"/>
          <w:spacing w:val="-3"/>
          <w:w w:val="120"/>
        </w:rPr>
        <w:t>rk</w:t>
      </w:r>
      <w:r>
        <w:rPr>
          <w:color w:val="414042"/>
          <w:spacing w:val="-10"/>
          <w:w w:val="120"/>
        </w:rPr>
        <w:t> 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t</w:t>
      </w:r>
      <w:r>
        <w:rPr>
          <w:color w:val="414042"/>
          <w:spacing w:val="-5"/>
          <w:w w:val="120"/>
        </w:rPr>
        <w:t>h</w:t>
      </w:r>
      <w:r>
        <w:rPr>
          <w:color w:val="414042"/>
          <w:spacing w:val="-4"/>
          <w:w w:val="120"/>
        </w:rPr>
        <w:t>ic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38" w:after="0"/>
        <w:ind w:left="283" w:right="641" w:hanging="170"/>
        <w:jc w:val="both"/>
      </w:pPr>
      <w:r>
        <w:rPr>
          <w:color w:val="414042"/>
          <w:spacing w:val="-3"/>
          <w:w w:val="120"/>
        </w:rPr>
        <w:t>H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s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3"/>
          <w:w w:val="120"/>
        </w:rPr>
        <w:t>an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4"/>
          <w:w w:val="120"/>
        </w:rPr>
        <w:t>unde</w:t>
      </w:r>
      <w:r>
        <w:rPr>
          <w:color w:val="414042"/>
          <w:spacing w:val="-3"/>
          <w:w w:val="120"/>
        </w:rPr>
        <w:t>rst</w:t>
      </w:r>
      <w:r>
        <w:rPr>
          <w:color w:val="414042"/>
          <w:spacing w:val="-4"/>
          <w:w w:val="120"/>
        </w:rPr>
        <w:t>and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3"/>
          <w:w w:val="120"/>
        </w:rPr>
        <w:t>of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28"/>
          <w:w w:val="109"/>
        </w:rPr>
        <w:t> </w:t>
      </w:r>
      <w:r>
        <w:rPr>
          <w:color w:val="414042"/>
          <w:spacing w:val="-2"/>
          <w:w w:val="120"/>
        </w:rPr>
        <w:t>i</w:t>
      </w:r>
      <w:r>
        <w:rPr>
          <w:color w:val="414042"/>
          <w:spacing w:val="-3"/>
          <w:w w:val="120"/>
        </w:rPr>
        <w:t>m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rt</w:t>
      </w:r>
      <w:r>
        <w:rPr>
          <w:color w:val="414042"/>
          <w:spacing w:val="-3"/>
          <w:w w:val="120"/>
        </w:rPr>
        <w:t>an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3"/>
          <w:w w:val="120"/>
        </w:rPr>
        <w:t>of</w:t>
      </w:r>
      <w:r>
        <w:rPr>
          <w:color w:val="414042"/>
          <w:spacing w:val="-14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eam</w:t>
      </w:r>
      <w:r>
        <w:rPr>
          <w:color w:val="414042"/>
          <w:spacing w:val="-14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25"/>
          <w:w w:val="117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2"/>
          <w:w w:val="120"/>
        </w:rPr>
        <w:t> </w:t>
      </w:r>
      <w:r>
        <w:rPr>
          <w:color w:val="414042"/>
          <w:spacing w:val="-4"/>
          <w:w w:val="120"/>
        </w:rPr>
        <w:t>i</w:t>
      </w:r>
      <w:r>
        <w:rPr>
          <w:color w:val="414042"/>
          <w:spacing w:val="-5"/>
          <w:w w:val="120"/>
        </w:rPr>
        <w:t>nd</w:t>
      </w:r>
      <w:r>
        <w:rPr>
          <w:color w:val="414042"/>
          <w:spacing w:val="-4"/>
          <w:w w:val="120"/>
        </w:rPr>
        <w:t>i</w:t>
      </w:r>
      <w:r>
        <w:rPr>
          <w:color w:val="414042"/>
          <w:spacing w:val="-5"/>
          <w:w w:val="120"/>
        </w:rPr>
        <w:t>v</w:t>
      </w:r>
      <w:r>
        <w:rPr>
          <w:color w:val="414042"/>
          <w:spacing w:val="-4"/>
          <w:w w:val="120"/>
        </w:rPr>
        <w:t>id</w:t>
      </w:r>
      <w:r>
        <w:rPr>
          <w:color w:val="414042"/>
          <w:spacing w:val="-5"/>
          <w:w w:val="120"/>
        </w:rPr>
        <w:t>ua</w:t>
      </w:r>
      <w:r>
        <w:rPr>
          <w:color w:val="414042"/>
          <w:spacing w:val="-4"/>
          <w:w w:val="120"/>
        </w:rPr>
        <w:t>l</w:t>
      </w:r>
      <w:r>
        <w:rPr>
          <w:color w:val="414042"/>
          <w:spacing w:val="-5"/>
          <w:w w:val="120"/>
        </w:rPr>
        <w:t>’</w:t>
      </w:r>
      <w:r>
        <w:rPr>
          <w:color w:val="414042"/>
          <w:spacing w:val="-4"/>
          <w:w w:val="120"/>
        </w:rPr>
        <w:t>s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2"/>
          <w:w w:val="120"/>
        </w:rPr>
        <w:t>pl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2"/>
          <w:w w:val="120"/>
        </w:rPr>
        <w:t>it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28" w:after="0"/>
        <w:ind w:left="283" w:right="155" w:hanging="170"/>
        <w:jc w:val="left"/>
      </w:pPr>
      <w:r>
        <w:rPr>
          <w:color w:val="414042"/>
          <w:spacing w:val="-2"/>
          <w:w w:val="120"/>
        </w:rPr>
        <w:t>D</w:t>
      </w:r>
      <w:r>
        <w:rPr>
          <w:color w:val="414042"/>
          <w:spacing w:val="-3"/>
          <w:w w:val="120"/>
        </w:rPr>
        <w:t>emo</w:t>
      </w:r>
      <w:r>
        <w:rPr>
          <w:color w:val="414042"/>
          <w:spacing w:val="-2"/>
          <w:w w:val="120"/>
        </w:rPr>
        <w:t>nstrat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10"/>
          <w:w w:val="120"/>
        </w:rPr>
        <w:t> 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sp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ct</w:t>
      </w:r>
      <w:r>
        <w:rPr>
          <w:color w:val="414042"/>
          <w:spacing w:val="-10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25"/>
          <w:w w:val="117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grit</w:t>
      </w:r>
      <w:r>
        <w:rPr>
          <w:color w:val="414042"/>
          <w:spacing w:val="-4"/>
          <w:w w:val="120"/>
        </w:rPr>
        <w:t>y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3"/>
          <w:w w:val="120"/>
        </w:rPr>
        <w:t>when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5"/>
          <w:w w:val="120"/>
        </w:rPr>
        <w:t>dea</w:t>
      </w:r>
      <w:r>
        <w:rPr>
          <w:color w:val="414042"/>
          <w:spacing w:val="-4"/>
          <w:w w:val="120"/>
        </w:rPr>
        <w:t>li</w:t>
      </w:r>
      <w:r>
        <w:rPr>
          <w:color w:val="414042"/>
          <w:spacing w:val="-5"/>
          <w:w w:val="120"/>
        </w:rPr>
        <w:t>n</w:t>
      </w:r>
      <w:r>
        <w:rPr>
          <w:color w:val="414042"/>
          <w:spacing w:val="-4"/>
          <w:w w:val="120"/>
        </w:rPr>
        <w:t>g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3"/>
          <w:w w:val="120"/>
        </w:rPr>
        <w:t>rs</w:t>
      </w:r>
      <w:r>
        <w:rPr/>
      </w:r>
    </w:p>
    <w:p>
      <w:pPr>
        <w:spacing w:after="0" w:line="251" w:lineRule="auto"/>
        <w:jc w:val="left"/>
        <w:sectPr>
          <w:type w:val="continuous"/>
          <w:pgSz w:w="8640" w:h="12960"/>
          <w:pgMar w:top="1580" w:bottom="800" w:left="680" w:right="1180"/>
          <w:cols w:num="2" w:equalWidth="0">
            <w:col w:w="3107" w:space="349"/>
            <w:col w:w="332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196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41.450pt;height:122.75pt;mso-position-horizontal-relative:char;mso-position-vertical-relative:line" coordorigin="0,0" coordsize="2829,2455">
            <v:group style="position:absolute;left:8;top:8;width:2814;height:2440" coordorigin="8,8" coordsize="2814,2440">
              <v:shape style="position:absolute;left:8;top:8;width:2814;height:2440" coordorigin="8,8" coordsize="2814,2440" path="m1416,8l1386,59,1356,111,1336,146,1326,163,1316,181,1250,294,1185,408,1119,521,1054,634,988,748,923,861,857,975,792,1088,727,1201,661,1314,596,1428,530,1541,465,1654,400,1767,334,1881,269,1994,204,2107,138,2220,73,2333,8,2447,2621,2447,2641,2447,2661,2447,2681,2447,2701,2447,2721,2447,2741,2447,2761,2447,2781,2447,2801,2447,2821,2447,2751,2325,2681,2203,2611,2081,2541,1959,2471,1837,2401,1715,2330,1593,2260,1471,2190,1349,2119,1227,2049,1105,1979,983,1908,861,1838,739,1768,617,1697,495,1627,373,1556,251,1486,129,1416,8xe" filled="false" stroked="true" strokeweight=".75pt" strokecolor="#fbcd7b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5"/>
          <w:szCs w:val="5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7.9pt;height:157.7pt;mso-position-horizontal-relative:char;mso-position-vertical-relative:line" coordorigin="0,0" coordsize="6558,3154">
            <v:group style="position:absolute;left:8;top:1676;width:6543;height:1471" coordorigin="8,1676" coordsize="6543,1471">
              <v:shape style="position:absolute;left:8;top:1676;width:6543;height:1471" coordorigin="8,1676" coordsize="6543,1471" path="m6550,3146l6508,3073,6465,2999,6423,2926,6380,2852,6338,2779,6295,2705,6253,2632,6210,2558,6168,2485,6126,2411,6083,2338,6041,2264,5998,2191,5956,2117,5913,2044,5871,1970,5828,1897,5786,1823,5744,1750,5701,1676,5487,1676,850,1676,98,2979,88,2996,78,3013,68,3031,58,3048,48,3065,38,3082,28,3100,18,3117,8,3134,3275,3146,6550,3146xe" filled="false" stroked="true" strokeweight=".75pt" strokecolor="#feedd2">
                <v:path arrowok="t"/>
              </v:shape>
            </v:group>
            <v:group style="position:absolute;left:884;top:0;width:4783;height:1613" coordorigin="884,0" coordsize="4783,1613">
              <v:shape style="position:absolute;left:884;top:0;width:4783;height:1613" coordorigin="884,0" coordsize="4783,1613" path="m4736,0l1815,0,884,1612,5666,1612,4736,0xe" filled="true" fillcolor="#fddfac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6558;height:3154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line="280" w:lineRule="exact" w:before="0"/>
                        <w:ind w:left="2543" w:right="2548" w:firstLine="0"/>
                        <w:jc w:val="center"/>
                        <w:rPr>
                          <w:rFonts w:ascii="Lucida Sans" w:hAnsi="Lucida Sans" w:cs="Lucida Sans" w:eastAsia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B</w:t>
                      </w:r>
                      <w:r>
                        <w:rPr>
                          <w:rFonts w:ascii="Lucida Sans"/>
                          <w:i/>
                          <w:spacing w:val="-4"/>
                          <w:sz w:val="24"/>
                        </w:rPr>
                        <w:t>u</w:t>
                      </w: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si</w:t>
                      </w:r>
                      <w:r>
                        <w:rPr>
                          <w:rFonts w:ascii="Lucida Sans"/>
                          <w:i/>
                          <w:spacing w:val="-4"/>
                          <w:sz w:val="24"/>
                        </w:rPr>
                        <w:t>nes</w:t>
                      </w: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s</w:t>
                      </w:r>
                      <w:r>
                        <w:rPr>
                          <w:rFonts w:ascii="Lucida Sans"/>
                          <w:i/>
                          <w:spacing w:val="26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Lucida Sans"/>
                          <w:i/>
                          <w:spacing w:val="-3"/>
                          <w:w w:val="95"/>
                          <w:sz w:val="24"/>
                        </w:rPr>
                        <w:t>Development</w:t>
                      </w:r>
                      <w:r>
                        <w:rPr>
                          <w:rFonts w:ascii="Lucida Sans"/>
                          <w:i/>
                          <w:spacing w:val="25"/>
                          <w:w w:val="112"/>
                          <w:sz w:val="24"/>
                        </w:rPr>
                        <w:t> </w:t>
                      </w:r>
                      <w:r>
                        <w:rPr>
                          <w:rFonts w:ascii="Lucida Sans"/>
                          <w:i/>
                          <w:spacing w:val="-2"/>
                          <w:sz w:val="24"/>
                        </w:rPr>
                        <w:t>Offi</w:t>
                      </w:r>
                      <w:r>
                        <w:rPr>
                          <w:rFonts w:ascii="Lucida Sans"/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Lucida Sans"/>
                          <w:i/>
                          <w:spacing w:val="-4"/>
                          <w:sz w:val="24"/>
                        </w:rPr>
                        <w:t>er</w:t>
                      </w:r>
                      <w:r>
                        <w:rPr>
                          <w:rFonts w:ascii="Lucida San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240" w:lineRule="auto"/>
        <w:ind w:left="793" w:right="809"/>
        <w:jc w:val="center"/>
        <w:rPr>
          <w:i w:val="0"/>
        </w:rPr>
      </w:pPr>
      <w:r>
        <w:rPr>
          <w:i/>
          <w:spacing w:val="-1"/>
          <w:w w:val="105"/>
        </w:rPr>
        <w:t>Jo</w:t>
      </w:r>
      <w:r>
        <w:rPr>
          <w:i/>
          <w:spacing w:val="-2"/>
          <w:w w:val="105"/>
        </w:rPr>
        <w:t>b</w:t>
      </w:r>
      <w:r>
        <w:rPr>
          <w:i/>
          <w:spacing w:val="-24"/>
          <w:w w:val="105"/>
        </w:rPr>
        <w:t> </w:t>
      </w:r>
      <w:r>
        <w:rPr>
          <w:i/>
          <w:spacing w:val="-2"/>
          <w:w w:val="105"/>
        </w:rPr>
        <w:t>de</w:t>
      </w:r>
      <w:r>
        <w:rPr>
          <w:i/>
          <w:spacing w:val="-1"/>
          <w:w w:val="105"/>
        </w:rPr>
        <w:t>t</w:t>
      </w:r>
      <w:r>
        <w:rPr>
          <w:i/>
          <w:spacing w:val="-2"/>
          <w:w w:val="105"/>
        </w:rPr>
        <w:t>ails</w:t>
      </w:r>
      <w:r>
        <w:rPr>
          <w:i w:val="0"/>
        </w:rPr>
      </w:r>
    </w:p>
    <w:p>
      <w:pPr>
        <w:spacing w:before="119"/>
        <w:ind w:left="793" w:right="809" w:firstLine="0"/>
        <w:jc w:val="center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i/>
          <w:color w:val="58595B"/>
          <w:spacing w:val="1"/>
          <w:sz w:val="14"/>
        </w:rPr>
        <w:t>Titl</w:t>
      </w:r>
      <w:r>
        <w:rPr>
          <w:rFonts w:ascii="Lucida Sans"/>
          <w:i/>
          <w:color w:val="58595B"/>
          <w:spacing w:val="2"/>
          <w:sz w:val="14"/>
        </w:rPr>
        <w:t>e:</w:t>
      </w:r>
      <w:r>
        <w:rPr>
          <w:rFonts w:ascii="Lucida Sans"/>
          <w:sz w:val="14"/>
        </w:rPr>
      </w:r>
    </w:p>
    <w:p>
      <w:pPr>
        <w:spacing w:before="20"/>
        <w:ind w:left="793" w:right="806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20"/>
          <w:sz w:val="20"/>
        </w:rPr>
        <w:t>B</w:t>
      </w:r>
      <w:r>
        <w:rPr>
          <w:rFonts w:ascii="Calibri"/>
          <w:spacing w:val="1"/>
          <w:w w:val="120"/>
          <w:sz w:val="20"/>
        </w:rPr>
        <w:t>u</w:t>
      </w:r>
      <w:r>
        <w:rPr>
          <w:rFonts w:ascii="Calibri"/>
          <w:w w:val="120"/>
          <w:sz w:val="20"/>
        </w:rPr>
        <w:t>si</w:t>
      </w:r>
      <w:r>
        <w:rPr>
          <w:rFonts w:ascii="Calibri"/>
          <w:spacing w:val="1"/>
          <w:w w:val="120"/>
          <w:sz w:val="20"/>
        </w:rPr>
        <w:t>ne</w:t>
      </w:r>
      <w:r>
        <w:rPr>
          <w:rFonts w:ascii="Calibri"/>
          <w:w w:val="120"/>
          <w:sz w:val="20"/>
        </w:rPr>
        <w:t>ss</w:t>
      </w:r>
      <w:r>
        <w:rPr>
          <w:rFonts w:ascii="Calibri"/>
          <w:spacing w:val="-17"/>
          <w:w w:val="120"/>
          <w:sz w:val="20"/>
        </w:rPr>
        <w:t> </w:t>
      </w:r>
      <w:r>
        <w:rPr>
          <w:rFonts w:ascii="Calibri"/>
          <w:spacing w:val="1"/>
          <w:w w:val="120"/>
          <w:sz w:val="20"/>
        </w:rPr>
        <w:t>Developmen</w:t>
      </w:r>
      <w:r>
        <w:rPr>
          <w:rFonts w:ascii="Calibri"/>
          <w:w w:val="120"/>
          <w:sz w:val="20"/>
        </w:rPr>
        <w:t>t</w:t>
      </w:r>
      <w:r>
        <w:rPr>
          <w:rFonts w:ascii="Calibri"/>
          <w:spacing w:val="-17"/>
          <w:w w:val="120"/>
          <w:sz w:val="20"/>
        </w:rPr>
        <w:t> </w:t>
      </w:r>
      <w:r>
        <w:rPr>
          <w:rFonts w:ascii="Calibri"/>
          <w:spacing w:val="5"/>
          <w:w w:val="120"/>
          <w:sz w:val="20"/>
        </w:rPr>
        <w:t>Off</w:t>
      </w:r>
      <w:r>
        <w:rPr>
          <w:rFonts w:ascii="Calibri"/>
          <w:spacing w:val="4"/>
          <w:w w:val="120"/>
          <w:sz w:val="20"/>
        </w:rPr>
        <w:t>icer</w:t>
      </w:r>
      <w:r>
        <w:rPr>
          <w:rFonts w:ascii="Calibri"/>
          <w:sz w:val="20"/>
        </w:rPr>
      </w:r>
    </w:p>
    <w:p>
      <w:pPr>
        <w:spacing w:before="107"/>
        <w:ind w:left="793" w:right="809" w:firstLine="0"/>
        <w:jc w:val="center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i/>
          <w:color w:val="58595B"/>
          <w:spacing w:val="1"/>
          <w:sz w:val="14"/>
        </w:rPr>
        <w:t>Lo</w:t>
      </w:r>
      <w:r>
        <w:rPr>
          <w:rFonts w:ascii="Lucida Sans"/>
          <w:i/>
          <w:color w:val="58595B"/>
          <w:spacing w:val="2"/>
          <w:sz w:val="14"/>
        </w:rPr>
        <w:t>ca</w:t>
      </w:r>
      <w:r>
        <w:rPr>
          <w:rFonts w:ascii="Lucida Sans"/>
          <w:i/>
          <w:color w:val="58595B"/>
          <w:spacing w:val="1"/>
          <w:sz w:val="14"/>
        </w:rPr>
        <w:t>ti</w:t>
      </w:r>
      <w:r>
        <w:rPr>
          <w:rFonts w:ascii="Lucida Sans"/>
          <w:i/>
          <w:color w:val="58595B"/>
          <w:spacing w:val="2"/>
          <w:sz w:val="14"/>
        </w:rPr>
        <w:t>on:</w:t>
      </w:r>
      <w:r>
        <w:rPr>
          <w:rFonts w:ascii="Lucida Sans"/>
          <w:sz w:val="14"/>
        </w:rPr>
      </w:r>
    </w:p>
    <w:p>
      <w:pPr>
        <w:pStyle w:val="Heading2"/>
        <w:spacing w:line="240" w:lineRule="auto"/>
        <w:ind w:right="809"/>
        <w:jc w:val="center"/>
      </w:pPr>
      <w:r>
        <w:rPr>
          <w:w w:val="120"/>
        </w:rPr>
        <w:t>Sydney</w:t>
      </w:r>
      <w:r>
        <w:rPr/>
      </w:r>
    </w:p>
    <w:p>
      <w:pPr>
        <w:spacing w:before="107"/>
        <w:ind w:left="793" w:right="809" w:firstLine="0"/>
        <w:jc w:val="center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i/>
          <w:color w:val="58595B"/>
          <w:spacing w:val="1"/>
          <w:sz w:val="14"/>
        </w:rPr>
        <w:t>R</w:t>
      </w:r>
      <w:r>
        <w:rPr>
          <w:rFonts w:ascii="Lucida Sans"/>
          <w:i/>
          <w:color w:val="58595B"/>
          <w:spacing w:val="2"/>
          <w:sz w:val="14"/>
        </w:rPr>
        <w:t>o</w:t>
      </w:r>
      <w:r>
        <w:rPr>
          <w:rFonts w:ascii="Lucida Sans"/>
          <w:i/>
          <w:color w:val="58595B"/>
          <w:spacing w:val="1"/>
          <w:sz w:val="14"/>
        </w:rPr>
        <w:t>l</w:t>
      </w:r>
      <w:r>
        <w:rPr>
          <w:rFonts w:ascii="Lucida Sans"/>
          <w:i/>
          <w:color w:val="58595B"/>
          <w:spacing w:val="2"/>
          <w:sz w:val="14"/>
        </w:rPr>
        <w:t>e</w:t>
      </w:r>
      <w:r>
        <w:rPr>
          <w:rFonts w:ascii="Lucida Sans"/>
          <w:i/>
          <w:color w:val="58595B"/>
          <w:spacing w:val="1"/>
          <w:sz w:val="14"/>
        </w:rPr>
        <w:t> </w:t>
      </w:r>
      <w:r>
        <w:rPr>
          <w:rFonts w:ascii="Lucida Sans"/>
          <w:i/>
          <w:color w:val="58595B"/>
          <w:spacing w:val="3"/>
          <w:sz w:val="14"/>
        </w:rPr>
        <w:t>repor</w:t>
      </w:r>
      <w:r>
        <w:rPr>
          <w:rFonts w:ascii="Lucida Sans"/>
          <w:i/>
          <w:color w:val="58595B"/>
          <w:spacing w:val="2"/>
          <w:sz w:val="14"/>
        </w:rPr>
        <w:t>ts</w:t>
      </w:r>
      <w:r>
        <w:rPr>
          <w:rFonts w:ascii="Lucida Sans"/>
          <w:i/>
          <w:color w:val="58595B"/>
          <w:spacing w:val="1"/>
          <w:sz w:val="14"/>
        </w:rPr>
        <w:t> t</w:t>
      </w:r>
      <w:r>
        <w:rPr>
          <w:rFonts w:ascii="Lucida Sans"/>
          <w:i/>
          <w:color w:val="58595B"/>
          <w:spacing w:val="2"/>
          <w:sz w:val="14"/>
        </w:rPr>
        <w:t>o:</w:t>
      </w:r>
      <w:r>
        <w:rPr>
          <w:rFonts w:ascii="Lucida Sans"/>
          <w:sz w:val="14"/>
        </w:rPr>
      </w:r>
    </w:p>
    <w:p>
      <w:pPr>
        <w:pStyle w:val="Heading2"/>
        <w:spacing w:line="240" w:lineRule="auto"/>
        <w:ind w:right="809"/>
        <w:jc w:val="center"/>
      </w:pPr>
      <w:r>
        <w:rPr>
          <w:w w:val="115"/>
        </w:rPr>
        <w:t>B</w:t>
      </w:r>
      <w:r>
        <w:rPr>
          <w:spacing w:val="1"/>
          <w:w w:val="115"/>
        </w:rPr>
        <w:t>u</w:t>
      </w:r>
      <w:r>
        <w:rPr>
          <w:w w:val="115"/>
        </w:rPr>
        <w:t>si</w:t>
      </w:r>
      <w:r>
        <w:rPr>
          <w:spacing w:val="1"/>
          <w:w w:val="115"/>
        </w:rPr>
        <w:t>ne</w:t>
      </w:r>
      <w:r>
        <w:rPr>
          <w:w w:val="115"/>
        </w:rPr>
        <w:t>ss</w:t>
      </w:r>
      <w:r>
        <w:rPr>
          <w:spacing w:val="30"/>
          <w:w w:val="115"/>
        </w:rPr>
        <w:t> </w:t>
      </w:r>
      <w:r>
        <w:rPr>
          <w:spacing w:val="1"/>
          <w:w w:val="115"/>
        </w:rPr>
        <w:t>O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31"/>
          <w:w w:val="115"/>
        </w:rPr>
        <w:t> </w:t>
      </w:r>
      <w:r>
        <w:rPr>
          <w:w w:val="115"/>
        </w:rPr>
        <w:t>and</w:t>
      </w:r>
      <w:r>
        <w:rPr>
          <w:spacing w:val="30"/>
          <w:w w:val="115"/>
        </w:rPr>
        <w:t> </w:t>
      </w:r>
      <w:r>
        <w:rPr>
          <w:w w:val="115"/>
        </w:rPr>
        <w:t>B</w:t>
      </w:r>
      <w:r>
        <w:rPr>
          <w:spacing w:val="1"/>
          <w:w w:val="115"/>
        </w:rPr>
        <w:t>u</w:t>
      </w:r>
      <w:r>
        <w:rPr>
          <w:w w:val="115"/>
        </w:rPr>
        <w:t>si</w:t>
      </w:r>
      <w:r>
        <w:rPr>
          <w:spacing w:val="1"/>
          <w:w w:val="115"/>
        </w:rPr>
        <w:t>ne</w:t>
      </w:r>
      <w:r>
        <w:rPr>
          <w:w w:val="115"/>
        </w:rPr>
        <w:t>ss</w:t>
      </w:r>
      <w:r>
        <w:rPr>
          <w:spacing w:val="30"/>
          <w:w w:val="115"/>
        </w:rPr>
        <w:t> </w:t>
      </w:r>
      <w:r>
        <w:rPr>
          <w:w w:val="115"/>
        </w:rPr>
        <w:t>D</w:t>
      </w:r>
      <w:r>
        <w:rPr>
          <w:spacing w:val="1"/>
          <w:w w:val="115"/>
        </w:rPr>
        <w:t>eve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men</w:t>
      </w:r>
      <w:r>
        <w:rPr>
          <w:w w:val="115"/>
        </w:rPr>
        <w:t>t</w:t>
      </w:r>
      <w:r>
        <w:rPr>
          <w:spacing w:val="31"/>
          <w:w w:val="115"/>
        </w:rPr>
        <w:t> </w:t>
      </w:r>
      <w:r>
        <w:rPr>
          <w:spacing w:val="1"/>
          <w:w w:val="115"/>
        </w:rPr>
        <w:t>Manage</w:t>
      </w:r>
      <w:r>
        <w:rPr>
          <w:w w:val="115"/>
        </w:rPr>
        <w:t>r</w:t>
      </w:r>
      <w:r>
        <w:rPr/>
      </w:r>
    </w:p>
    <w:p>
      <w:pPr>
        <w:spacing w:after="0" w:line="240" w:lineRule="auto"/>
        <w:jc w:val="center"/>
        <w:sectPr>
          <w:pgSz w:w="8640" w:h="12960"/>
          <w:pgMar w:header="1384" w:footer="617" w:top="1580" w:bottom="800" w:left="11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26.092255pt;margin-top:195.744186pt;width:6pt;height:6.05pt;mso-position-horizontal-relative:page;mso-position-vertical-relative:page;z-index:-10168" coordorigin="2522,3915" coordsize="120,121">
            <v:shape style="position:absolute;left:2522;top:3915;width:120;height:121" coordorigin="2522,3915" coordsize="120,121" path="m2594,3915l2567,3917,2546,3926,2531,3940,2522,3957,2524,3985,2531,4007,2544,4022,2560,4032,2579,4036,2581,4036,2603,4032,2621,4020,2635,4003,2641,3982,2638,3957,2628,3937,2613,3923,2594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277.947296pt;width:6pt;height:6.05pt;mso-position-horizontal-relative:page;mso-position-vertical-relative:page;z-index:-10144" coordorigin="2522,5559" coordsize="120,121">
            <v:shape style="position:absolute;left:2522;top:5559;width:120;height:121" coordorigin="2522,5559" coordsize="120,121" path="m2594,5559l2567,5562,2546,5570,2531,5584,2522,5601,2524,5629,2531,5651,2544,5667,2560,5676,2579,5680,2581,5680,2603,5676,2621,5664,2635,5647,2641,5626,2638,5601,2628,5581,2613,5567,2594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360.154297pt;width:6pt;height:6.05pt;mso-position-horizontal-relative:page;mso-position-vertical-relative:page;z-index:-10120" coordorigin="2522,7203" coordsize="120,121">
            <v:shape style="position:absolute;left:2522;top:7203;width:120;height:121" coordorigin="2522,7203" coordsize="120,121" path="m2594,7203l2567,7206,2546,7214,2531,7228,2522,7246,2524,7273,2531,7295,2544,7311,2560,7320,2579,7324,2581,7324,2603,7320,2621,7309,2635,7292,2641,7270,2638,7246,2628,7226,2613,7211,2594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442.357483pt;width:6pt;height:6.05pt;mso-position-horizontal-relative:page;mso-position-vertical-relative:page;z-index:-10096" coordorigin="2522,8847" coordsize="120,121">
            <v:shape style="position:absolute;left:2522;top:8847;width:120;height:121" coordorigin="2522,8847" coordsize="120,121" path="m2594,8847l2567,8850,2546,8858,2531,8872,2522,8890,2524,8917,2531,8939,2544,8955,2560,8965,2579,8968,2581,8968,2603,8964,2621,8953,2635,8936,2641,8914,2638,8890,2628,8870,2613,8855,2594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524.447266pt;width:6pt;height:6.05pt;mso-position-horizontal-relative:page;mso-position-vertical-relative:page;z-index:-10072" coordorigin="2522,10489" coordsize="120,121">
            <v:shape style="position:absolute;left:2522;top:10489;width:120;height:121" coordorigin="2522,10489" coordsize="120,121" path="m2594,10489l2567,10492,2546,10500,2531,10514,2522,10531,2524,10559,2531,10581,2544,10597,2560,10606,2579,10610,2581,10610,2603,10606,2621,10594,2635,10577,2641,10556,2638,10531,2628,10511,2613,10497,2594,1048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195.744186pt;width:6pt;height:6.05pt;mso-position-horizontal-relative:page;mso-position-vertical-relative:page;z-index:-10048" coordorigin="2810,3915" coordsize="120,121">
            <v:shape style="position:absolute;left:2810;top:3915;width:120;height:121" coordorigin="2810,3915" coordsize="120,121" path="m2882,3915l2855,3917,2834,3926,2819,3940,2810,3957,2812,3985,2820,4007,2832,4022,2848,4032,2868,4036,2869,4036,2891,4032,2909,4020,2923,4003,2929,3982,2926,3957,2916,3937,2901,3923,2882,3915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277.947296pt;width:6pt;height:6.05pt;mso-position-horizontal-relative:page;mso-position-vertical-relative:page;z-index:-10024" coordorigin="2810,5559" coordsize="120,121">
            <v:shape style="position:absolute;left:2810;top:5559;width:120;height:121" coordorigin="2810,5559" coordsize="120,121" path="m2882,5559l2855,5562,2834,5570,2819,5584,2810,5601,2812,5629,2820,5651,2832,5667,2848,5676,2868,5680,2869,5680,2891,5676,2909,5664,2923,5647,2929,5626,2926,5601,2916,5581,2901,5567,2882,5559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360.154297pt;width:6pt;height:6.05pt;mso-position-horizontal-relative:page;mso-position-vertical-relative:page;z-index:-10000" coordorigin="2810,7203" coordsize="120,121">
            <v:shape style="position:absolute;left:2810;top:7203;width:120;height:121" coordorigin="2810,7203" coordsize="120,121" path="m2882,7203l2855,7206,2834,7214,2819,7228,2810,7246,2812,7273,2820,7295,2832,7311,2848,7320,2868,7324,2869,7324,2891,7320,2909,7309,2923,7292,2929,7270,2926,7246,2916,7226,2901,7211,2882,7203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442.357483pt;width:6pt;height:6.05pt;mso-position-horizontal-relative:page;mso-position-vertical-relative:page;z-index:-9976" coordorigin="2810,8847" coordsize="120,121">
            <v:shape style="position:absolute;left:2810;top:8847;width:120;height:121" coordorigin="2810,8847" coordsize="120,121" path="m2882,8847l2855,8850,2834,8858,2819,8872,2810,8890,2812,8917,2820,8939,2832,8955,2848,8965,2868,8968,2869,8968,2891,8964,2909,8953,2923,8936,2929,8914,2926,8890,2916,8870,2901,8855,2882,8847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524.447266pt;width:6pt;height:6.05pt;mso-position-horizontal-relative:page;mso-position-vertical-relative:page;z-index:-9952" coordorigin="2810,10489" coordsize="120,121">
            <v:shape style="position:absolute;left:2810;top:10489;width:120;height:121" coordorigin="2810,10489" coordsize="120,121" path="m2882,10489l2855,10492,2834,10500,2819,10514,2810,10531,2812,10559,2820,10581,2832,10597,2848,10606,2868,10610,2869,10610,2891,10606,2909,10594,2923,10577,2929,10556,2926,10531,2916,10511,2901,10497,2882,10489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195.744186pt;width:6pt;height:6.05pt;mso-position-horizontal-relative:page;mso-position-vertical-relative:page;z-index:-9928" coordorigin="3098,3915" coordsize="120,121">
            <v:shape style="position:absolute;left:3098;top:3915;width:120;height:121" coordorigin="3098,3915" coordsize="120,121" path="m3170,3915l3144,3917,3122,3926,3107,3940,3098,3957,3100,3985,3108,4007,3120,4022,3137,4032,3156,4036,3157,4036,3179,4032,3197,4020,3211,4003,3218,3982,3214,3957,3204,3937,3189,3923,3170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277.947296pt;width:6pt;height:6.05pt;mso-position-horizontal-relative:page;mso-position-vertical-relative:page;z-index:-9904" coordorigin="3098,5559" coordsize="120,121">
            <v:shape style="position:absolute;left:3098;top:5559;width:120;height:121" coordorigin="3098,5559" coordsize="120,121" path="m3170,5559l3144,5562,3122,5570,3107,5584,3098,5601,3100,5629,3108,5651,3120,5667,3137,5676,3156,5680,3157,5680,3179,5676,3197,5664,3211,5647,3218,5626,3214,5601,3204,5581,3189,5567,3170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360.154297pt;width:6pt;height:6.05pt;mso-position-horizontal-relative:page;mso-position-vertical-relative:page;z-index:-9880" coordorigin="3098,7203" coordsize="120,121">
            <v:shape style="position:absolute;left:3098;top:7203;width:120;height:121" coordorigin="3098,7203" coordsize="120,121" path="m3170,7203l3144,7206,3122,7214,3107,7228,3098,7246,3100,7273,3108,7295,3120,7311,3137,7320,3156,7324,3157,7324,3179,7320,3197,7309,3211,7292,3218,7270,3214,7246,3204,7226,3189,7211,3170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442.357483pt;width:6pt;height:6.05pt;mso-position-horizontal-relative:page;mso-position-vertical-relative:page;z-index:-9856" coordorigin="3098,8847" coordsize="120,121">
            <v:shape style="position:absolute;left:3098;top:8847;width:120;height:121" coordorigin="3098,8847" coordsize="120,121" path="m3170,8847l3144,8850,3122,8858,3107,8872,3098,8890,3100,8917,3108,8939,3120,8955,3137,8965,3156,8968,3157,8968,3179,8964,3197,8953,3211,8936,3218,8914,3214,8890,3204,8870,3189,8855,3170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524.447266pt;width:6pt;height:6.05pt;mso-position-horizontal-relative:page;mso-position-vertical-relative:page;z-index:-9832" coordorigin="3098,10489" coordsize="120,121">
            <v:shape style="position:absolute;left:3098;top:10489;width:120;height:121" coordorigin="3098,10489" coordsize="120,121" path="m3170,10489l3144,10492,3122,10500,3107,10514,3098,10531,3100,10559,3108,10581,3120,10597,3137,10606,3156,10610,3157,10610,3179,10606,3197,10594,3211,10577,3218,10556,3214,10531,3204,10511,3189,10497,3170,10489xe" filled="true" fillcolor="#e6e7e8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"/>
        <w:gridCol w:w="1259"/>
        <w:gridCol w:w="1928"/>
        <w:gridCol w:w="1928"/>
      </w:tblGrid>
      <w:tr>
        <w:trPr>
          <w:trHeight w:val="397" w:hRule="exact"/>
        </w:trPr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BCD7B"/>
            </w:tcBorders>
            <w:shd w:val="clear" w:color="auto" w:fill="FDDFAC"/>
          </w:tcPr>
          <w:p>
            <w:pPr>
              <w:pStyle w:val="TableParagraph"/>
              <w:spacing w:line="240" w:lineRule="auto" w:before="112"/>
              <w:ind w:left="129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6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Area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FBCD7B"/>
              <w:bottom w:val="nil" w:sz="6" w:space="0" w:color="auto"/>
              <w:right w:val="single" w:sz="6" w:space="0" w:color="FBCD7B"/>
            </w:tcBorders>
            <w:shd w:val="clear" w:color="auto" w:fill="FDDFAC"/>
          </w:tcPr>
          <w:p>
            <w:pPr>
              <w:pStyle w:val="TableParagraph"/>
              <w:spacing w:line="240" w:lineRule="auto" w:before="112"/>
              <w:ind w:left="94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Depth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Required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BCD7B"/>
              <w:bottom w:val="nil" w:sz="6" w:space="0" w:color="auto"/>
              <w:right w:val="single" w:sz="6" w:space="0" w:color="FBCD7B"/>
            </w:tcBorders>
            <w:shd w:val="clear" w:color="auto" w:fill="FDDFAC"/>
          </w:tcPr>
          <w:p>
            <w:pPr>
              <w:pStyle w:val="TableParagraph"/>
              <w:spacing w:line="240" w:lineRule="auto" w:before="112"/>
              <w:ind w:left="2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3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Overview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BCD7B"/>
              <w:bottom w:val="nil" w:sz="6" w:space="0" w:color="auto"/>
              <w:right w:val="nil" w:sz="6" w:space="0" w:color="auto"/>
            </w:tcBorders>
            <w:shd w:val="clear" w:color="auto" w:fill="FDDFAC"/>
          </w:tcPr>
          <w:p>
            <w:pPr>
              <w:pStyle w:val="TableParagraph"/>
              <w:spacing w:line="240" w:lineRule="auto" w:before="112"/>
              <w:ind w:left="426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Responsibilities</w:t>
            </w:r>
            <w:r>
              <w:rPr>
                <w:rFonts w:ascii="Lucida Sans"/>
                <w:sz w:val="14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Leasing</w:t>
            </w:r>
            <w:r>
              <w:rPr>
                <w:rFonts w:ascii="Lucida Sans"/>
                <w:sz w:val="14"/>
              </w:rPr>
            </w:r>
          </w:p>
          <w:p>
            <w:pPr>
              <w:pStyle w:val="TableParagraph"/>
              <w:spacing w:line="240" w:lineRule="auto" w:before="15"/>
              <w:ind w:left="1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3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Property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72" w:right="2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asing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vacant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property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2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is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one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most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visibl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30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pot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ntially</w:t>
            </w:r>
            <w:r>
              <w:rPr>
                <w:rFonts w:ascii="Calibri"/>
                <w:color w:val="414042"/>
                <w:spacing w:val="2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difficult</w:t>
            </w:r>
            <w:r>
              <w:rPr>
                <w:rFonts w:ascii="Calibri"/>
                <w:color w:val="414042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tasks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property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manag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7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team.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Exc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area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critic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perceived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ue</w:t>
            </w:r>
            <w:r>
              <w:rPr>
                <w:rFonts w:ascii="Calibri"/>
                <w:color w:val="414042"/>
                <w:spacing w:val="21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q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72" w:right="8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off</w:t>
            </w:r>
            <w:r>
              <w:rPr>
                <w:rFonts w:ascii="Calibri"/>
                <w:color w:val="414042"/>
                <w:w w:val="120"/>
                <w:sz w:val="12"/>
              </w:rPr>
              <w:t>ic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procedures</w:t>
            </w:r>
            <w:r>
              <w:rPr>
                <w:rFonts w:ascii="Calibri"/>
                <w:color w:val="414042"/>
                <w:spacing w:val="30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8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ov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ed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ROI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figures</w:t>
            </w:r>
            <w:r>
              <w:rPr>
                <w:rFonts w:ascii="Calibri"/>
                <w:color w:val="414042"/>
                <w:spacing w:val="3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owne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as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requested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71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vid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27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feedback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411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Nurturing</w:t>
            </w:r>
            <w:r>
              <w:rPr>
                <w:rFonts w:ascii="Lucida Sans"/>
                <w:i/>
                <w:spacing w:val="25"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Relationships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5" w:lineRule="auto"/>
              <w:ind w:left="72" w:right="10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success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growth</w:t>
            </w:r>
            <w:r>
              <w:rPr>
                <w:rFonts w:ascii="Calibri"/>
                <w:color w:val="414042"/>
                <w:spacing w:val="28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strategy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q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deve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9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sust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ned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ut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2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ued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ips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23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people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may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interested</w:t>
            </w:r>
            <w:r>
              <w:rPr>
                <w:rFonts w:ascii="Calibri"/>
                <w:color w:val="414042"/>
                <w:spacing w:val="26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you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services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some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int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futur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5" w:lineRule="auto"/>
              <w:ind w:left="72" w:right="89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leads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from</w:t>
            </w:r>
            <w:r>
              <w:rPr>
                <w:rFonts w:ascii="Calibri"/>
                <w:color w:val="414042"/>
                <w:spacing w:val="22"/>
                <w:w w:val="11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sales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team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32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mmunicat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33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ting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plan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310" w:lineRule="auto"/>
              <w:ind w:left="72" w:right="54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leads</w:t>
            </w:r>
            <w:r>
              <w:rPr>
                <w:rFonts w:ascii="Calibri"/>
                <w:color w:val="414042"/>
                <w:spacing w:val="28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Create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blic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profile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275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pacing w:val="-1"/>
                <w:sz w:val="14"/>
              </w:rPr>
              <w:t>Worki</w:t>
            </w:r>
            <w:r>
              <w:rPr>
                <w:rFonts w:ascii="Lucida Sans"/>
                <w:i/>
                <w:spacing w:val="-2"/>
                <w:sz w:val="14"/>
              </w:rPr>
              <w:t>ng</w:t>
            </w:r>
            <w:r>
              <w:rPr>
                <w:rFonts w:ascii="Lucida Sans"/>
                <w:i/>
                <w:spacing w:val="-1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across</w:t>
            </w:r>
            <w:r>
              <w:rPr>
                <w:rFonts w:ascii="Lucida Sans"/>
                <w:i/>
                <w:spacing w:val="25"/>
                <w:w w:val="102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Company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72" w:right="10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cr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27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sig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ic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21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ue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tti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ffe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5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v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isi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wo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25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tti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83"/>
              <w:ind w:left="72" w:right="7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cki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program</w:t>
            </w:r>
            <w:r>
              <w:rPr>
                <w:rFonts w:ascii="Calibri"/>
                <w:color w:val="414042"/>
                <w:spacing w:val="29"/>
                <w:w w:val="11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generated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36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Impl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nt</w:t>
            </w:r>
            <w:r>
              <w:rPr>
                <w:rFonts w:ascii="Calibri" w:hAnsi="Calibri" w:cs="Calibri" w:eastAsia="Calibri"/>
                <w:color w:val="414042"/>
                <w:spacing w:val="3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th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3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mpany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’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color w:val="414042"/>
                <w:spacing w:val="23"/>
                <w:w w:val="128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core</w:t>
            </w:r>
            <w:r>
              <w:rPr>
                <w:rFonts w:ascii="Calibri" w:hAnsi="Calibri" w:cs="Calibri" w:eastAsia="Calibri"/>
                <w:color w:val="414042"/>
                <w:spacing w:val="7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visi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color w:val="414042"/>
                <w:spacing w:val="7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and</w:t>
            </w:r>
            <w:r>
              <w:rPr>
                <w:rFonts w:ascii="Calibri" w:hAnsi="Calibri" w:cs="Calibri" w:eastAsia="Calibri"/>
                <w:color w:val="414042"/>
                <w:spacing w:val="7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valu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17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Structuring</w:t>
            </w:r>
            <w:r>
              <w:rPr>
                <w:rFonts w:ascii="Lucida Sans"/>
                <w:i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Ser</w:t>
            </w:r>
            <w:r>
              <w:rPr>
                <w:rFonts w:ascii="Lucida Sans"/>
                <w:i/>
                <w:spacing w:val="-1"/>
                <w:sz w:val="14"/>
              </w:rPr>
              <w:t>vi</w:t>
            </w:r>
            <w:r>
              <w:rPr>
                <w:rFonts w:ascii="Lucida Sans"/>
                <w:i/>
                <w:spacing w:val="1"/>
                <w:sz w:val="14"/>
              </w:rPr>
              <w:t>c</w:t>
            </w:r>
            <w:r>
              <w:rPr>
                <w:rFonts w:ascii="Lucida Sans"/>
                <w:i/>
                <w:sz w:val="14"/>
              </w:rPr>
              <w:t>e</w:t>
            </w:r>
            <w:r>
              <w:rPr>
                <w:rFonts w:ascii="Lucida Sans"/>
                <w:i/>
                <w:spacing w:val="-28"/>
                <w:sz w:val="14"/>
              </w:rPr>
              <w:t> </w:t>
            </w:r>
            <w:r>
              <w:rPr>
                <w:rFonts w:ascii="Lucida Sans"/>
                <w:i/>
                <w:spacing w:val="3"/>
                <w:sz w:val="14"/>
              </w:rPr>
              <w:t>O</w:t>
            </w:r>
            <w:r>
              <w:rPr>
                <w:rFonts w:ascii="Lucida Sans"/>
                <w:i/>
                <w:spacing w:val="5"/>
                <w:sz w:val="14"/>
              </w:rPr>
              <w:t>f</w:t>
            </w:r>
            <w:r>
              <w:rPr>
                <w:rFonts w:ascii="Lucida Sans"/>
                <w:i/>
                <w:spacing w:val="-2"/>
                <w:sz w:val="14"/>
              </w:rPr>
              <w:t>f</w:t>
            </w:r>
            <w:r>
              <w:rPr>
                <w:rFonts w:ascii="Lucida Sans"/>
                <w:i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r</w:t>
            </w:r>
            <w:r>
              <w:rPr>
                <w:rFonts w:ascii="Lucida Sans"/>
                <w:i/>
                <w:sz w:val="14"/>
              </w:rPr>
              <w:t>i</w:t>
            </w:r>
            <w:r>
              <w:rPr>
                <w:rFonts w:ascii="Lucida Sans"/>
                <w:i/>
                <w:spacing w:val="2"/>
                <w:sz w:val="14"/>
              </w:rPr>
              <w:t>n</w:t>
            </w:r>
            <w:r>
              <w:rPr>
                <w:rFonts w:ascii="Lucida Sans"/>
                <w:i/>
                <w:sz w:val="14"/>
              </w:rPr>
              <w:t>gs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15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mu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spacing w:val="28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property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nag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26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important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match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you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24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service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meet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8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needs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po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clients.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11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tting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this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right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is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k</w:t>
            </w: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33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ting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1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28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ew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busin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tiati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5" w:lineRule="auto"/>
              <w:ind w:left="72" w:right="10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Create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dir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ct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29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different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types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6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Create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iq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ue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service</w:t>
            </w:r>
            <w:r>
              <w:rPr>
                <w:rFonts w:ascii="Calibri"/>
                <w:color w:val="414042"/>
                <w:spacing w:val="25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pack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age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each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6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Identify</w:t>
            </w:r>
            <w:r>
              <w:rPr>
                <w:rFonts w:ascii="Calibri" w:hAnsi="Calibri" w:cs="Calibri" w:eastAsia="Calibri"/>
                <w:color w:val="414042"/>
                <w:spacing w:val="2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w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ith</w:t>
            </w:r>
            <w:r>
              <w:rPr>
                <w:rFonts w:ascii="Calibri" w:hAnsi="Calibri" w:cs="Calibri" w:eastAsia="Calibri"/>
                <w:color w:val="414042"/>
                <w:spacing w:val="2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th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3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mpany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’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color w:val="414042"/>
                <w:spacing w:val="29"/>
                <w:w w:val="128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int</w:t>
            </w:r>
            <w:r>
              <w:rPr>
                <w:rFonts w:ascii="Calibri" w:hAnsi="Calibri" w:cs="Calibri" w:eastAsia="Calibri"/>
                <w:color w:val="414042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color w:val="414042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difference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22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8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Co</w:t>
            </w:r>
            <w:r>
              <w:rPr>
                <w:rFonts w:ascii="Lucida Sans"/>
                <w:i/>
                <w:spacing w:val="-2"/>
                <w:sz w:val="14"/>
              </w:rPr>
              <w:t>m</w:t>
            </w:r>
            <w:r>
              <w:rPr>
                <w:rFonts w:ascii="Lucida Sans"/>
                <w:i/>
                <w:spacing w:val="-1"/>
                <w:sz w:val="14"/>
              </w:rPr>
              <w:t>p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titiv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21"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Landscape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22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We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operate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2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ompe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</w:t>
            </w:r>
            <w:r>
              <w:rPr>
                <w:rFonts w:ascii="Calibri"/>
                <w:color w:val="414042"/>
                <w:spacing w:val="-2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25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it is critic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w w:val="120"/>
                <w:sz w:val="12"/>
              </w:rPr>
              <w:t> to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21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growth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28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deep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3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aye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it.</w:t>
            </w:r>
            <w:r>
              <w:rPr>
                <w:rFonts w:ascii="Calibri"/>
                <w:color w:val="414042"/>
                <w:spacing w:val="30"/>
                <w:w w:val="9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ts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can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31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significant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growth.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5" w:lineRule="auto"/>
              <w:ind w:left="72" w:right="49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Construct</w:t>
            </w:r>
            <w:r>
              <w:rPr>
                <w:rFonts w:ascii="Calibri"/>
                <w:color w:val="414042"/>
                <w:spacing w:val="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WO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4"/>
                <w:w w:val="14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amewo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30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2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leaders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49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30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1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32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Identify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cum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3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varying</w:t>
            </w:r>
            <w:r>
              <w:rPr>
                <w:rFonts w:ascii="Calibri"/>
                <w:color w:val="414042"/>
                <w:spacing w:val="1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lead</w:t>
            </w:r>
            <w:r>
              <w:rPr>
                <w:rFonts w:ascii="Calibri"/>
                <w:color w:val="414042"/>
                <w:spacing w:val="1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sources</w:t>
            </w:r>
            <w:r>
              <w:rPr>
                <w:rFonts w:ascii="Calibri"/>
                <w:sz w:val="12"/>
              </w:rPr>
            </w:r>
          </w:p>
        </w:tc>
      </w:tr>
    </w:tbl>
    <w:p>
      <w:pPr>
        <w:spacing w:after="0" w:line="245" w:lineRule="auto"/>
        <w:jc w:val="left"/>
        <w:rPr>
          <w:rFonts w:ascii="Calibri" w:hAnsi="Calibri" w:cs="Calibri" w:eastAsia="Calibri"/>
          <w:sz w:val="12"/>
          <w:szCs w:val="12"/>
        </w:rPr>
        <w:sectPr>
          <w:pgSz w:w="8640" w:h="12960"/>
          <w:pgMar w:header="1384" w:footer="617" w:top="1580" w:bottom="800" w:left="68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50.186752pt;margin-top:195.744186pt;width:6pt;height:6.05pt;mso-position-horizontal-relative:page;mso-position-vertical-relative:page;z-index:-9808" coordorigin="3004,3915" coordsize="120,121">
            <v:shape style="position:absolute;left:3004;top:3915;width:120;height:121" coordorigin="3004,3915" coordsize="120,121" path="m3076,3915l3049,3917,3028,3926,3013,3940,3004,3957,3006,3985,3013,4007,3026,4022,3042,4032,3061,4036,3062,4036,3085,4032,3103,4020,3116,4003,3123,3982,3120,3957,3110,3937,3095,3923,3076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277.947296pt;width:6pt;height:6.05pt;mso-position-horizontal-relative:page;mso-position-vertical-relative:page;z-index:-9784" coordorigin="3004,5559" coordsize="120,121">
            <v:shape style="position:absolute;left:3004;top:5559;width:120;height:121" coordorigin="3004,5559" coordsize="120,121" path="m3076,5559l3049,5562,3028,5570,3013,5584,3004,5601,3006,5629,3013,5651,3026,5667,3042,5676,3061,5680,3062,5680,3085,5676,3103,5664,3116,5647,3123,5626,3120,5601,3110,5581,3095,5567,3076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360.154297pt;width:6pt;height:6.05pt;mso-position-horizontal-relative:page;mso-position-vertical-relative:page;z-index:-9760" coordorigin="3004,7203" coordsize="120,121">
            <v:shape style="position:absolute;left:3004;top:7203;width:120;height:121" coordorigin="3004,7203" coordsize="120,121" path="m3076,7203l3049,7206,3028,7214,3013,7228,3004,7246,3006,7273,3013,7295,3026,7311,3042,7320,3061,7324,3062,7324,3085,7320,3103,7309,3116,7292,3123,7270,3120,7246,3110,7226,3095,7211,3076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442.357483pt;width:6pt;height:6.05pt;mso-position-horizontal-relative:page;mso-position-vertical-relative:page;z-index:-9736" coordorigin="3004,8847" coordsize="120,121">
            <v:shape style="position:absolute;left:3004;top:8847;width:120;height:121" coordorigin="3004,8847" coordsize="120,121" path="m3076,8847l3049,8850,3028,8858,3013,8872,3004,8890,3006,8917,3013,8939,3026,8955,3042,8965,3061,8968,3062,8968,3085,8964,3103,8953,3116,8936,3123,8914,3120,8890,3110,8870,3095,8855,3076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524.447266pt;width:6pt;height:6.05pt;mso-position-horizontal-relative:page;mso-position-vertical-relative:page;z-index:-9712" coordorigin="3004,10489" coordsize="120,121">
            <v:shape style="position:absolute;left:3004;top:10489;width:120;height:121" coordorigin="3004,10489" coordsize="120,121" path="m3076,10489l3049,10492,3028,10500,3013,10514,3004,10531,3006,10559,3013,10581,3026,10597,3042,10606,3061,10610,3062,10610,3085,10606,3103,10594,3116,10577,3123,10556,3120,10531,3110,10511,3095,10497,3076,1048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195.744186pt;width:6pt;height:6.05pt;mso-position-horizontal-relative:page;mso-position-vertical-relative:page;z-index:-9688" coordorigin="3292,3915" coordsize="120,121">
            <v:shape style="position:absolute;left:3292;top:3915;width:120;height:121" coordorigin="3292,3915" coordsize="120,121" path="m3364,3915l3337,3917,3316,3926,3301,3940,3292,3957,3294,3985,3301,4007,3314,4022,3330,4032,3349,4036,3351,4036,3373,4032,3391,4020,3405,4003,3411,3982,3408,3957,3398,3937,3383,3923,3364,3915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277.947296pt;width:6pt;height:6.05pt;mso-position-horizontal-relative:page;mso-position-vertical-relative:page;z-index:-9664" coordorigin="3292,5559" coordsize="120,121">
            <v:shape style="position:absolute;left:3292;top:5559;width:120;height:121" coordorigin="3292,5559" coordsize="120,121" path="m3364,5559l3337,5562,3316,5570,3301,5584,3292,5601,3294,5629,3301,5651,3314,5667,3330,5676,3349,5680,3351,5680,3373,5676,3391,5664,3405,5647,3411,5626,3408,5601,3398,5581,3383,5567,3364,5559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360.154297pt;width:6pt;height:6.05pt;mso-position-horizontal-relative:page;mso-position-vertical-relative:page;z-index:-9640" coordorigin="3292,7203" coordsize="120,121">
            <v:shape style="position:absolute;left:3292;top:7203;width:120;height:121" coordorigin="3292,7203" coordsize="120,121" path="m3364,7203l3337,7206,3316,7214,3301,7228,3292,7246,3294,7273,3301,7295,3314,7311,3330,7320,3349,7324,3351,7324,3373,7320,3391,7309,3405,7292,3411,7270,3408,7246,3398,7226,3383,7211,3364,7203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442.357483pt;width:6pt;height:6.05pt;mso-position-horizontal-relative:page;mso-position-vertical-relative:page;z-index:-9616" coordorigin="3292,8847" coordsize="120,121">
            <v:shape style="position:absolute;left:3292;top:8847;width:120;height:121" coordorigin="3292,8847" coordsize="120,121" path="m3364,8847l3337,8850,3316,8858,3301,8872,3292,8890,3294,8917,3301,8939,3314,8955,3330,8965,3349,8968,3351,8968,3373,8964,3391,8953,3405,8936,3411,8914,3408,8890,3398,8870,3383,8855,3364,8847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524.447266pt;width:6pt;height:6.05pt;mso-position-horizontal-relative:page;mso-position-vertical-relative:page;z-index:-9592" coordorigin="3292,10489" coordsize="120,121">
            <v:shape style="position:absolute;left:3292;top:10489;width:120;height:121" coordorigin="3292,10489" coordsize="120,121" path="m3364,10489l3337,10492,3316,10500,3301,10514,3292,10531,3294,10559,3301,10581,3314,10597,3330,10606,3349,10610,3351,10610,3373,10606,3391,10594,3405,10577,3411,10556,3408,10531,3398,10511,3383,10497,3364,10489xe" filled="true" fillcolor="#fddf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195.744186pt;width:6pt;height:6.05pt;mso-position-horizontal-relative:page;mso-position-vertical-relative:page;z-index:-9568" coordorigin="3580,3915" coordsize="120,121">
            <v:shape style="position:absolute;left:3580;top:3915;width:120;height:121" coordorigin="3580,3915" coordsize="120,121" path="m3652,3915l3625,3917,3604,3926,3589,3940,3580,3957,3582,3985,3590,4007,3602,4022,3619,4032,3638,4036,3639,4036,3661,4032,3679,4020,3693,4003,3699,3982,3696,3957,3686,3937,3671,3923,3652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277.947296pt;width:6pt;height:6.05pt;mso-position-horizontal-relative:page;mso-position-vertical-relative:page;z-index:-9544" coordorigin="3580,5559" coordsize="120,121">
            <v:shape style="position:absolute;left:3580;top:5559;width:120;height:121" coordorigin="3580,5559" coordsize="120,121" path="m3652,5559l3625,5562,3604,5570,3589,5584,3580,5601,3582,5629,3590,5651,3602,5667,3619,5676,3638,5680,3639,5680,3661,5676,3679,5664,3693,5647,3699,5626,3696,5601,3686,5581,3671,5567,3652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360.154297pt;width:6pt;height:6.05pt;mso-position-horizontal-relative:page;mso-position-vertical-relative:page;z-index:-9520" coordorigin="3580,7203" coordsize="120,121">
            <v:shape style="position:absolute;left:3580;top:7203;width:120;height:121" coordorigin="3580,7203" coordsize="120,121" path="m3652,7203l3625,7206,3604,7214,3589,7228,3580,7246,3582,7273,3590,7295,3602,7311,3619,7320,3638,7324,3639,7324,3661,7320,3679,7309,3693,7292,3699,7270,3696,7246,3686,7226,3671,7211,3652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442.357483pt;width:6pt;height:6.05pt;mso-position-horizontal-relative:page;mso-position-vertical-relative:page;z-index:-9496" coordorigin="3580,8847" coordsize="120,121">
            <v:shape style="position:absolute;left:3580;top:8847;width:120;height:121" coordorigin="3580,8847" coordsize="120,121" path="m3652,8847l3625,8850,3604,8858,3589,8872,3580,8890,3582,8917,3590,8939,3602,8955,3619,8965,3638,8968,3639,8968,3661,8964,3679,8953,3693,8936,3699,8914,3696,8890,3686,8870,3671,8855,3652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524.447266pt;width:6pt;height:6.05pt;mso-position-horizontal-relative:page;mso-position-vertical-relative:page;z-index:-9472" coordorigin="3580,10489" coordsize="120,121">
            <v:shape style="position:absolute;left:3580;top:10489;width:120;height:121" coordorigin="3580,10489" coordsize="120,121" path="m3652,10489l3625,10492,3604,10500,3589,10514,3580,10531,3582,10559,3590,10581,3602,10597,3619,10606,3638,10610,3639,10610,3661,10606,3679,10594,3693,10577,3699,10556,3696,10531,3686,10511,3671,10497,3652,10489xe" filled="true" fillcolor="#e6e7e8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"/>
        <w:gridCol w:w="1259"/>
        <w:gridCol w:w="1928"/>
        <w:gridCol w:w="1928"/>
      </w:tblGrid>
      <w:tr>
        <w:trPr>
          <w:trHeight w:val="397" w:hRule="exact"/>
        </w:trPr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BCD7B"/>
            </w:tcBorders>
            <w:shd w:val="clear" w:color="auto" w:fill="FDDFAC"/>
          </w:tcPr>
          <w:p>
            <w:pPr>
              <w:pStyle w:val="TableParagraph"/>
              <w:spacing w:line="240" w:lineRule="auto" w:before="112"/>
              <w:ind w:left="129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6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Area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FBCD7B"/>
              <w:bottom w:val="nil" w:sz="6" w:space="0" w:color="auto"/>
              <w:right w:val="single" w:sz="6" w:space="0" w:color="FBCD7B"/>
            </w:tcBorders>
            <w:shd w:val="clear" w:color="auto" w:fill="FDDFAC"/>
          </w:tcPr>
          <w:p>
            <w:pPr>
              <w:pStyle w:val="TableParagraph"/>
              <w:spacing w:line="240" w:lineRule="auto" w:before="112"/>
              <w:ind w:left="94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Depth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Required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BCD7B"/>
              <w:bottom w:val="nil" w:sz="6" w:space="0" w:color="auto"/>
              <w:right w:val="single" w:sz="6" w:space="0" w:color="FBCD7B"/>
            </w:tcBorders>
            <w:shd w:val="clear" w:color="auto" w:fill="FDDFAC"/>
          </w:tcPr>
          <w:p>
            <w:pPr>
              <w:pStyle w:val="TableParagraph"/>
              <w:spacing w:line="240" w:lineRule="auto" w:before="112"/>
              <w:ind w:left="2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3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Overview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BCD7B"/>
              <w:bottom w:val="nil" w:sz="6" w:space="0" w:color="auto"/>
              <w:right w:val="nil" w:sz="6" w:space="0" w:color="auto"/>
            </w:tcBorders>
            <w:shd w:val="clear" w:color="auto" w:fill="FDDFAC"/>
          </w:tcPr>
          <w:p>
            <w:pPr>
              <w:pStyle w:val="TableParagraph"/>
              <w:spacing w:line="240" w:lineRule="auto" w:before="112"/>
              <w:ind w:left="426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Responsibilities</w:t>
            </w:r>
            <w:r>
              <w:rPr>
                <w:rFonts w:ascii="Lucida Sans"/>
                <w:sz w:val="14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2" w:lineRule="auto"/>
              <w:ind w:left="105" w:right="43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Marketing</w:t>
            </w:r>
            <w:r>
              <w:rPr>
                <w:rFonts w:ascii="Lucida Sans"/>
                <w:i/>
                <w:w w:val="95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Company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72" w:right="2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ark</w:t>
            </w: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ting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two</w:t>
            </w:r>
            <w:r>
              <w:rPr>
                <w:rFonts w:ascii="Calibri"/>
                <w:color w:val="414042"/>
                <w:spacing w:val="21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interconnected</w:t>
            </w:r>
            <w:r>
              <w:rPr>
                <w:rFonts w:ascii="Calibri"/>
                <w:color w:val="414042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ideas:</w:t>
            </w:r>
            <w:r>
              <w:rPr>
                <w:rFonts w:ascii="Calibri"/>
                <w:color w:val="414042"/>
                <w:spacing w:val="22"/>
                <w:w w:val="9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understanding</w:t>
            </w:r>
            <w:r>
              <w:rPr>
                <w:rFonts w:ascii="Calibri"/>
                <w:color w:val="414042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2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ts</w:t>
            </w:r>
            <w:r>
              <w:rPr>
                <w:rFonts w:ascii="Calibri"/>
                <w:color w:val="414042"/>
                <w:spacing w:val="29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 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hat 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 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ant and</w:t>
            </w:r>
            <w:r>
              <w:rPr>
                <w:rFonts w:ascii="Calibri"/>
                <w:color w:val="414042"/>
                <w:spacing w:val="30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think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;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siti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ning</w:t>
            </w:r>
            <w:r>
              <w:rPr>
                <w:rFonts w:ascii="Calibri"/>
                <w:color w:val="414042"/>
                <w:spacing w:val="21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busin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ss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meet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3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w w:val="115"/>
                <w:sz w:val="12"/>
              </w:rPr>
              <w:t> 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pp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rtunity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5" w:lineRule="auto"/>
              <w:ind w:left="72" w:right="46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Create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hun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 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30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armi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ana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sis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60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1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leaders,</w:t>
            </w:r>
            <w:r>
              <w:rPr>
                <w:rFonts w:ascii="Calibri"/>
                <w:color w:val="414042"/>
                <w:spacing w:val="28"/>
                <w:w w:val="97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suggestions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26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strategies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66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Create</w:t>
            </w:r>
            <w:r>
              <w:rPr>
                <w:rFonts w:ascii="Calibri"/>
                <w:color w:val="414042"/>
                <w:spacing w:val="1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1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maintain</w:t>
            </w:r>
            <w:r>
              <w:rPr>
                <w:rFonts w:ascii="Calibri"/>
                <w:color w:val="414042"/>
                <w:spacing w:val="25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lead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databas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7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Identify</w:t>
            </w:r>
            <w:r>
              <w:rPr>
                <w:rFonts w:ascii="Calibri"/>
                <w:color w:val="414042"/>
                <w:spacing w:val="-1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2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528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Negotiating</w:t>
            </w:r>
            <w:r>
              <w:rPr>
                <w:rFonts w:ascii="Lucida Sans"/>
                <w:i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Skills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3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good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tiati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ill</w:t>
            </w:r>
            <w:r>
              <w:rPr>
                <w:rFonts w:ascii="Calibri"/>
                <w:color w:val="414042"/>
                <w:spacing w:val="29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mbin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science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art</w:t>
            </w:r>
            <w:r>
              <w:rPr>
                <w:rFonts w:ascii="Calibri"/>
                <w:color w:val="414042"/>
                <w:spacing w:val="20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find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paths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mutually</w:t>
            </w:r>
            <w:r>
              <w:rPr>
                <w:rFonts w:ascii="Calibri"/>
                <w:color w:val="414042"/>
                <w:spacing w:val="2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beneficial outcomes. Deep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14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competencies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this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area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ill</w:t>
            </w:r>
            <w:r>
              <w:rPr>
                <w:rFonts w:ascii="Calibri"/>
                <w:color w:val="414042"/>
                <w:spacing w:val="25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lp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find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ativ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7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lutions</w:t>
            </w:r>
            <w:r>
              <w:rPr>
                <w:rFonts w:ascii="Calibri"/>
                <w:color w:val="414042"/>
                <w:spacing w:val="1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1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chall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1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opportunities.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5" w:lineRule="auto"/>
              <w:ind w:left="72" w:right="23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umen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color w:val="414042"/>
                <w:spacing w:val="-13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an</w:t>
            </w:r>
            <w:r>
              <w:rPr>
                <w:rFonts w:ascii="Calibri" w:hAnsi="Calibri" w:cs="Calibri" w:eastAsia="Calibri"/>
                <w:color w:val="414042"/>
                <w:spacing w:val="-13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nve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st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’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color w:val="414042"/>
                <w:spacing w:val="26"/>
                <w:w w:val="128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20"/>
                <w:sz w:val="12"/>
                <w:szCs w:val="12"/>
              </w:rPr>
              <w:t>service</w:t>
            </w:r>
            <w:r>
              <w:rPr>
                <w:rFonts w:ascii="Calibri" w:hAnsi="Calibri" w:cs="Calibri" w:eastAsia="Calibri"/>
                <w:color w:val="414042"/>
                <w:spacing w:val="2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pr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io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rit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y</w:t>
            </w:r>
            <w:r>
              <w:rPr>
                <w:rFonts w:ascii="Calibri" w:hAnsi="Calibri" w:cs="Calibri" w:eastAsia="Calibri"/>
                <w:color w:val="414042"/>
                <w:spacing w:val="2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list</w:t>
            </w:r>
            <w:r>
              <w:rPr>
                <w:rFonts w:ascii="Calibri" w:hAnsi="Calibri" w:cs="Calibri" w:eastAsia="Calibri"/>
                <w:color w:val="414042"/>
                <w:spacing w:val="2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ha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color w:val="414042"/>
                <w:spacing w:val="2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20"/>
                <w:sz w:val="12"/>
                <w:szCs w:val="12"/>
              </w:rPr>
              <w:t>can</w:t>
            </w:r>
            <w:r>
              <w:rPr>
                <w:rFonts w:ascii="Calibri" w:hAnsi="Calibri" w:cs="Calibri" w:eastAsia="Calibri"/>
                <w:color w:val="414042"/>
                <w:spacing w:val="25"/>
                <w:w w:val="116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20"/>
                <w:sz w:val="12"/>
                <w:szCs w:val="12"/>
              </w:rPr>
              <w:t>be</w:t>
            </w:r>
            <w:r>
              <w:rPr>
                <w:rFonts w:ascii="Calibri" w:hAnsi="Calibri" w:cs="Calibri" w:eastAsia="Calibri"/>
                <w:color w:val="414042"/>
                <w:spacing w:val="-13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20"/>
                <w:sz w:val="12"/>
                <w:szCs w:val="12"/>
              </w:rPr>
              <w:t>used</w:t>
            </w:r>
            <w:r>
              <w:rPr>
                <w:rFonts w:ascii="Calibri" w:hAnsi="Calibri" w:cs="Calibri" w:eastAsia="Calibri"/>
                <w:color w:val="414042"/>
                <w:spacing w:val="-12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color w:val="414042"/>
                <w:spacing w:val="-12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ne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g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ti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ti</w:t>
            </w:r>
            <w:r>
              <w:rPr>
                <w:rFonts w:ascii="Calibri" w:hAnsi="Calibri" w:cs="Calibri" w:eastAsia="Calibri"/>
                <w:color w:val="414042"/>
                <w:spacing w:val="-2"/>
                <w:w w:val="12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color w:val="414042"/>
                <w:spacing w:val="-1"/>
                <w:w w:val="120"/>
                <w:sz w:val="12"/>
                <w:szCs w:val="12"/>
              </w:rPr>
              <w:t>g</w:t>
            </w:r>
            <w:r>
              <w:rPr>
                <w:rFonts w:ascii="Calibri" w:hAnsi="Calibri" w:cs="Calibri" w:eastAsia="Calibri"/>
                <w:color w:val="414042"/>
                <w:spacing w:val="-12"/>
                <w:w w:val="12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20"/>
                <w:sz w:val="12"/>
                <w:szCs w:val="12"/>
              </w:rPr>
              <w:t>fees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  <w:p>
            <w:pPr>
              <w:pStyle w:val="TableParagraph"/>
              <w:spacing w:line="245" w:lineRule="auto" w:before="39"/>
              <w:ind w:left="72" w:right="49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ue</w:t>
            </w:r>
            <w:r>
              <w:rPr>
                <w:rFonts w:ascii="Calibri"/>
                <w:color w:val="414042"/>
                <w:spacing w:val="25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service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49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Negotiat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manag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25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services</w:t>
            </w:r>
            <w:r>
              <w:rPr>
                <w:rFonts w:ascii="Calibri"/>
                <w:color w:val="414042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</w:t>
            </w:r>
            <w:r>
              <w:rPr>
                <w:rFonts w:ascii="Calibri"/>
                <w:color w:val="414042"/>
                <w:spacing w:val="1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clients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507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Community</w:t>
            </w:r>
            <w:r>
              <w:rPr>
                <w:rFonts w:ascii="Lucida Sans"/>
                <w:i/>
                <w:w w:val="104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Involv</w:t>
            </w:r>
            <w:r>
              <w:rPr>
                <w:rFonts w:ascii="Lucida Sans"/>
                <w:i/>
                <w:spacing w:val="-2"/>
                <w:sz w:val="14"/>
              </w:rPr>
              <w:t>emen</w:t>
            </w: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19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real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estate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29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way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1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been</w:t>
            </w:r>
            <w:r>
              <w:rPr>
                <w:rFonts w:ascii="Calibri"/>
                <w:color w:val="414042"/>
                <w:spacing w:val="-1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one</w:t>
            </w:r>
            <w:r>
              <w:rPr>
                <w:rFonts w:ascii="Calibri"/>
                <w:color w:val="414042"/>
                <w:spacing w:val="-1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6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cornerstones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26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broader</w:t>
            </w:r>
            <w:r>
              <w:rPr>
                <w:rFonts w:ascii="Calibri"/>
                <w:color w:val="414042"/>
                <w:spacing w:val="28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ommun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y.</w:t>
            </w:r>
            <w:r>
              <w:rPr>
                <w:rFonts w:ascii="Calibri"/>
                <w:color w:val="414042"/>
                <w:spacing w:val="-2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nvo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ved</w:t>
            </w:r>
            <w:r>
              <w:rPr>
                <w:rFonts w:ascii="Calibri"/>
                <w:color w:val="414042"/>
                <w:spacing w:val="30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good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citiz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ip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29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good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ng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term</w:t>
            </w:r>
            <w:r>
              <w:rPr>
                <w:rFonts w:ascii="Calibri"/>
                <w:color w:val="414042"/>
                <w:spacing w:val="22"/>
                <w:w w:val="11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alth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agency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5" w:lineRule="auto"/>
              <w:ind w:left="72" w:right="1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Create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mmunity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profile</w:t>
            </w:r>
            <w:r>
              <w:rPr>
                <w:rFonts w:ascii="Calibri"/>
                <w:color w:val="414042"/>
                <w:spacing w:val="27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asur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lead</w:t>
            </w:r>
            <w:r>
              <w:rPr>
                <w:rFonts w:ascii="Calibri"/>
                <w:color w:val="414042"/>
                <w:spacing w:val="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success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8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par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 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dit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 </w:t>
            </w: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29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schools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new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pa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3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Attend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nts</w:t>
            </w:r>
            <w:r>
              <w:rPr>
                <w:rFonts w:ascii="Calibri"/>
                <w:color w:val="414042"/>
                <w:spacing w:val="29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rganiz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d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mmunity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105" w:right="446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Property</w:t>
            </w:r>
            <w:r>
              <w:rPr>
                <w:rFonts w:ascii="Lucida Sans"/>
                <w:i/>
                <w:spacing w:val="24"/>
                <w:w w:val="104"/>
                <w:sz w:val="14"/>
              </w:rPr>
              <w:t> </w:t>
            </w:r>
            <w:r>
              <w:rPr>
                <w:rFonts w:ascii="Lucida Sans"/>
                <w:i/>
                <w:w w:val="95"/>
                <w:sz w:val="14"/>
              </w:rPr>
              <w:t>Management</w:t>
            </w:r>
            <w:r>
              <w:rPr>
                <w:rFonts w:ascii="Lucida Sans"/>
                <w:i/>
                <w:spacing w:val="22"/>
                <w:w w:val="112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Basics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30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 ba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sic</w:t>
            </w:r>
            <w:r>
              <w:rPr>
                <w:rFonts w:ascii="Calibri"/>
                <w:color w:val="414042"/>
                <w:spacing w:val="29"/>
                <w:w w:val="12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concepts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property</w:t>
            </w:r>
            <w:r>
              <w:rPr>
                <w:rFonts w:ascii="Calibri"/>
                <w:color w:val="414042"/>
                <w:spacing w:val="3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bri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gs</w:t>
            </w:r>
            <w:r>
              <w:rPr>
                <w:rFonts w:ascii="Calibri"/>
                <w:color w:val="414042"/>
                <w:spacing w:val="30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1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needs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,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30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team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its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eho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.</w:t>
            </w:r>
            <w:r>
              <w:rPr>
                <w:rFonts w:ascii="Calibri"/>
                <w:color w:val="414042"/>
                <w:spacing w:val="30"/>
                <w:w w:val="9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yone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team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27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across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these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concepts.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1"/>
              <w:ind w:left="72" w:right="39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Ma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nag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 and</w:t>
            </w: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cum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nt</w:t>
            </w:r>
            <w:r>
              <w:rPr>
                <w:rFonts w:ascii="Calibri" w:hAnsi="Calibri" w:cs="Calibri" w:eastAsia="Calibri"/>
                <w:color w:val="414042"/>
                <w:spacing w:val="21"/>
                <w:w w:val="12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cli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nt</w:t>
            </w:r>
            <w:r>
              <w:rPr>
                <w:rFonts w:ascii="Calibri" w:hAnsi="Calibri" w:cs="Calibri" w:eastAsia="Calibri"/>
                <w:color w:val="414042"/>
                <w:spacing w:val="15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conflict</w:t>
            </w:r>
            <w:r>
              <w:rPr>
                <w:rFonts w:ascii="Calibri" w:hAnsi="Calibri" w:cs="Calibri" w:eastAsia="Calibri"/>
                <w:color w:val="414042"/>
                <w:spacing w:val="15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and</w:t>
            </w:r>
            <w:r>
              <w:rPr>
                <w:rFonts w:ascii="Calibri" w:hAnsi="Calibri" w:cs="Calibri" w:eastAsia="Calibri"/>
                <w:color w:val="414042"/>
                <w:spacing w:val="16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report</w:t>
            </w:r>
            <w:r>
              <w:rPr>
                <w:rFonts w:ascii="Calibri" w:hAnsi="Calibri" w:cs="Calibri" w:eastAsia="Calibri"/>
                <w:color w:val="414042"/>
                <w:spacing w:val="22"/>
                <w:w w:val="12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to</w:t>
            </w:r>
            <w:r>
              <w:rPr>
                <w:rFonts w:ascii="Calibri" w:hAnsi="Calibri" w:cs="Calibri" w:eastAsia="Calibri"/>
                <w:color w:val="414042"/>
                <w:spacing w:val="5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th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color w:val="414042"/>
                <w:spacing w:val="6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mpany</w:t>
            </w:r>
            <w:r>
              <w:rPr>
                <w:rFonts w:ascii="Calibri" w:hAnsi="Calibri" w:cs="Calibri" w:eastAsia="Calibri"/>
                <w:color w:val="414042"/>
                <w:spacing w:val="-2"/>
                <w:w w:val="115"/>
                <w:sz w:val="12"/>
                <w:szCs w:val="12"/>
              </w:rPr>
              <w:t>’</w:t>
            </w:r>
            <w:r>
              <w:rPr>
                <w:rFonts w:ascii="Calibri" w:hAnsi="Calibri" w:cs="Calibri" w:eastAsia="Calibri"/>
                <w:color w:val="414042"/>
                <w:spacing w:val="-1"/>
                <w:w w:val="11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color w:val="414042"/>
                <w:spacing w:val="6"/>
                <w:w w:val="11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color w:val="414042"/>
                <w:w w:val="115"/>
                <w:sz w:val="12"/>
                <w:szCs w:val="12"/>
              </w:rPr>
              <w:t>leaders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  <w:p>
            <w:pPr>
              <w:pStyle w:val="TableParagraph"/>
              <w:spacing w:line="245" w:lineRule="auto" w:before="39"/>
              <w:ind w:left="72" w:right="52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gisl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ion</w:t>
            </w:r>
            <w:r>
              <w:rPr>
                <w:rFonts w:ascii="Calibri"/>
                <w:color w:val="414042"/>
                <w:spacing w:val="35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adv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ts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27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blig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105" w:right="556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Basics</w:t>
            </w:r>
            <w:r>
              <w:rPr>
                <w:rFonts w:ascii="Lucida Sans"/>
                <w:i/>
                <w:spacing w:val="-3"/>
                <w:sz w:val="14"/>
              </w:rPr>
              <w:t> </w:t>
            </w:r>
            <w:r>
              <w:rPr>
                <w:rFonts w:ascii="Lucida Sans"/>
                <w:i/>
                <w:spacing w:val="1"/>
                <w:sz w:val="14"/>
              </w:rPr>
              <w:t>of</w:t>
            </w:r>
            <w:r>
              <w:rPr>
                <w:rFonts w:ascii="Lucida Sans"/>
                <w:i/>
                <w:spacing w:val="23"/>
                <w:w w:val="94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Real</w:t>
            </w:r>
            <w:r>
              <w:rPr>
                <w:rFonts w:ascii="Lucida Sans"/>
                <w:i/>
                <w:spacing w:val="22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Estat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23"/>
                <w:w w:val="95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Inv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stm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nt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5" w:lineRule="auto"/>
              <w:ind w:left="72" w:right="9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Success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futur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ill</w:t>
            </w:r>
            <w:r>
              <w:rPr>
                <w:rFonts w:ascii="Calibri"/>
                <w:color w:val="414042"/>
                <w:spacing w:val="30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quir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broaden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7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scope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hat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we</w:t>
            </w:r>
            <w:r>
              <w:rPr>
                <w:rFonts w:ascii="Calibri"/>
                <w:color w:val="414042"/>
                <w:w w:val="115"/>
                <w:sz w:val="12"/>
              </w:rPr>
              <w:t> consider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27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be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role.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best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place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27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start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is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stm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color w:val="414042"/>
                <w:spacing w:val="25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itself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issues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that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come</w:t>
            </w:r>
            <w:r>
              <w:rPr>
                <w:rFonts w:ascii="Calibri"/>
                <w:color w:val="414042"/>
                <w:spacing w:val="26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sting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real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estate.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/>
              <w:ind w:left="72" w:right="19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ave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ound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1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growth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turn</w:t>
            </w:r>
            <w:r>
              <w:rPr>
                <w:rFonts w:ascii="Calibri"/>
                <w:color w:val="414042"/>
                <w:spacing w:val="1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on</w:t>
            </w:r>
            <w:r>
              <w:rPr>
                <w:rFonts w:ascii="Calibri"/>
                <w:color w:val="414042"/>
                <w:spacing w:val="1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stm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43"/>
              <w:ind w:left="72" w:right="44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Prep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ome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reports</w:t>
            </w:r>
            <w:r>
              <w:rPr>
                <w:rFonts w:ascii="Calibri"/>
                <w:color w:val="414042"/>
                <w:spacing w:val="32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new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ts</w:t>
            </w:r>
            <w:r>
              <w:rPr>
                <w:rFonts w:ascii="Calibri"/>
                <w:sz w:val="12"/>
              </w:rPr>
            </w:r>
          </w:p>
        </w:tc>
      </w:tr>
    </w:tbl>
    <w:sectPr>
      <w:pgSz w:w="8640" w:h="12960"/>
      <w:pgMar w:header="1384" w:footer="617" w:top="1580" w:bottom="800" w:left="11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435001pt;margin-top:607.645996pt;width:327.05pt;height:.1pt;mso-position-horizontal-relative:page;mso-position-vertical-relative:page;z-index:-10192" coordorigin="809,12153" coordsize="6541,2">
          <v:shape style="position:absolute;left:809;top:12153;width:6541;height:2" coordorigin="809,12153" coordsize="6541,0" path="m809,12153l7349,12153e" filled="false" stroked="true" strokeweight="1pt" strokecolor="#f37b7d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529503pt;margin-top:607.645996pt;width:327.05pt;height:.1pt;mso-position-horizontal-relative:page;mso-position-vertical-relative:page;z-index:-10168" coordorigin="1291,12153" coordsize="6541,2">
          <v:shape style="position:absolute;left:1291;top:12153;width:6541;height:2" coordorigin="1291,12153" coordsize="6541,0" path="m1291,12153l7831,12153e" filled="false" stroked="true" strokeweight="1pt" strokecolor="#f37b7d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435001pt;margin-top:78.689003pt;width:327.05pt;height:.1pt;mso-position-horizontal-relative:page;mso-position-vertical-relative:page;z-index:-10240" coordorigin="809,1574" coordsize="6541,2">
          <v:shape style="position:absolute;left:809;top:1574;width:6541;height:2" coordorigin="809,1574" coordsize="6541,0" path="m809,1574l7349,1574e" filled="false" stroked="true" strokeweight="1pt" strokecolor="#f37b7d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529503pt;margin-top:78.689003pt;width:327.05pt;height:.1pt;mso-position-horizontal-relative:page;mso-position-vertical-relative:page;z-index:-10216" coordorigin="1291,1574" coordsize="6541,2">
          <v:shape style="position:absolute;left:1291;top:1574;width:6541;height:2" coordorigin="1291,1574" coordsize="6541,0" path="m1291,1574l7831,1574e" filled="false" stroked="true" strokeweight="1pt" strokecolor="#f37b7d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83" w:hanging="171"/>
      </w:pPr>
      <w:rPr>
        <w:rFonts w:hint="default" w:ascii="Calibri" w:hAnsi="Calibri" w:eastAsia="Calibri"/>
        <w:color w:val="414042"/>
        <w:w w:val="76"/>
        <w:sz w:val="18"/>
        <w:szCs w:val="18"/>
      </w:rPr>
    </w:lvl>
    <w:lvl w:ilvl="1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0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4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8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"/>
      <w:ind w:left="283" w:hanging="17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9"/>
      <w:ind w:left="113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20"/>
      <w:ind w:left="793"/>
      <w:outlineLvl w:val="2"/>
    </w:pPr>
    <w:rPr>
      <w:rFonts w:ascii="Calibri" w:hAnsi="Calibri" w:eastAsia="Calibri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64"/>
      <w:ind w:left="113"/>
      <w:outlineLvl w:val="3"/>
    </w:pPr>
    <w:rPr>
      <w:rFonts w:ascii="Lucida Sans" w:hAnsi="Lucida Sans" w:eastAsia="Lucida Sans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2018-03-15T19:40:48Z</dcterms:created>
  <dcterms:modified xsi:type="dcterms:W3CDTF">2018-03-15T19:40:48Z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2018-03-15T00:00:00Z</vt:filetime>
  </property>
</Properties>
</file>